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006BFD7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BFF669A" w14:textId="5B3EAA3F" w:rsidR="00080EF7" w:rsidRDefault="00080EF7" w:rsidP="00943931">
            <w:pPr>
              <w:pStyle w:val="Month"/>
            </w:pPr>
            <w:r w:rsidRPr="003B47BC">
              <w:t>Janu</w:t>
            </w:r>
            <w:r w:rsidR="00B33D1C">
              <w:t>ár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00FFD10" w14:textId="77777777" w:rsidR="00080EF7" w:rsidRDefault="00080EF7" w:rsidP="00943931"/>
        </w:tc>
      </w:tr>
      <w:tr w:rsidR="00080EF7" w14:paraId="4408E4C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E8AAD5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DEE8FA0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264A310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43DD002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261A029" w14:textId="77777777" w:rsidR="00080EF7" w:rsidRPr="003F1620" w:rsidRDefault="00080EF7" w:rsidP="00943931"/>
        </w:tc>
      </w:tr>
      <w:tr w:rsidR="00080EF7" w14:paraId="038D6C4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747447E" w14:textId="15E0F012" w:rsidR="00080EF7" w:rsidRDefault="00B33D1C" w:rsidP="00943931">
            <w:pPr>
              <w:pStyle w:val="Days"/>
            </w:pPr>
            <w:proofErr w:type="spellStart"/>
            <w:r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41B47AD" w14:textId="0D873910" w:rsidR="00080EF7" w:rsidRDefault="00B33D1C" w:rsidP="00943931">
            <w:pPr>
              <w:pStyle w:val="Days"/>
            </w:pPr>
            <w:proofErr w:type="spellStart"/>
            <w:r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9990A3" w14:textId="5AC53E09" w:rsidR="00080EF7" w:rsidRDefault="00B33D1C" w:rsidP="00943931">
            <w:pPr>
              <w:pStyle w:val="Days"/>
            </w:pPr>
            <w:proofErr w:type="spellStart"/>
            <w:r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4EA06B" w14:textId="248F2BCA" w:rsidR="00080EF7" w:rsidRDefault="00B33D1C" w:rsidP="00943931">
            <w:pPr>
              <w:pStyle w:val="Days"/>
            </w:pPr>
            <w:proofErr w:type="spellStart"/>
            <w:r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66D1597" w14:textId="1F032D23" w:rsidR="00080EF7" w:rsidRDefault="00B33D1C" w:rsidP="00943931">
            <w:pPr>
              <w:pStyle w:val="Days"/>
            </w:pPr>
            <w:proofErr w:type="spellStart"/>
            <w:r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1E23134" w14:textId="7AADD6C1" w:rsidR="00080EF7" w:rsidRDefault="00B33D1C" w:rsidP="00943931">
            <w:pPr>
              <w:pStyle w:val="Days"/>
            </w:pPr>
            <w:r>
              <w:t>Péntek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864838" w14:textId="7B2CD65B" w:rsidR="00080EF7" w:rsidRDefault="00B33D1C" w:rsidP="00943931">
            <w:pPr>
              <w:pStyle w:val="Days"/>
            </w:pPr>
            <w:r>
              <w:t>Szombat</w:t>
            </w:r>
          </w:p>
        </w:tc>
      </w:tr>
      <w:tr w:rsidR="00080EF7" w14:paraId="68B7C4F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7ED74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157438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184F6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A9F73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7D843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463BA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6A367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080EF7" w14:paraId="39AA4E9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D681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5E3090" w14:textId="73584F70" w:rsidR="00080EF7" w:rsidRPr="00CC5A69" w:rsidRDefault="00CC5A69" w:rsidP="00943931">
            <w:pPr>
              <w:rPr>
                <w:color w:val="FF0000"/>
                <w:sz w:val="24"/>
                <w:szCs w:val="24"/>
              </w:rPr>
            </w:pPr>
            <w:r w:rsidRPr="00CC5A69">
              <w:rPr>
                <w:color w:val="FF0000"/>
                <w:sz w:val="24"/>
                <w:szCs w:val="24"/>
              </w:rPr>
              <w:t xml:space="preserve">Szűz Mária </w:t>
            </w:r>
            <w:proofErr w:type="spellStart"/>
            <w:r w:rsidRPr="00CC5A69">
              <w:rPr>
                <w:color w:val="FF0000"/>
                <w:sz w:val="24"/>
                <w:szCs w:val="24"/>
              </w:rPr>
              <w:t>Istenanyasága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9DCC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18922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AC527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466B6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45390C" w14:textId="32CEC42D" w:rsidR="00080EF7" w:rsidRPr="00B33D1C" w:rsidRDefault="00B33D1C" w:rsidP="00943931">
            <w:pPr>
              <w:rPr>
                <w:b/>
                <w:bCs/>
              </w:rPr>
            </w:pPr>
            <w:proofErr w:type="spellStart"/>
            <w:r w:rsidRPr="00B33D1C">
              <w:rPr>
                <w:b/>
                <w:bCs/>
                <w:color w:val="FF0000"/>
                <w:sz w:val="24"/>
                <w:szCs w:val="24"/>
              </w:rPr>
              <w:t>Vízkereszt</w:t>
            </w:r>
            <w:proofErr w:type="spellEnd"/>
          </w:p>
        </w:tc>
      </w:tr>
      <w:tr w:rsidR="00080EF7" w14:paraId="5731A9B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969AED" w14:textId="77777777" w:rsidR="00080EF7" w:rsidRDefault="00080EF7" w:rsidP="0094393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C2514A" w14:textId="77777777" w:rsidR="00080EF7" w:rsidRDefault="00080EF7" w:rsidP="0094393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5398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6CF25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99EF0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73262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8B546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080EF7" w14:paraId="077D0E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49ABF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565F8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9B4DC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03AAA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7917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53EA7A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573446" w14:textId="77777777" w:rsidR="00080EF7" w:rsidRDefault="00080EF7" w:rsidP="00943931"/>
        </w:tc>
      </w:tr>
      <w:tr w:rsidR="00080EF7" w14:paraId="6CF8DA8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B1E44C" w14:textId="77777777" w:rsidR="00080EF7" w:rsidRDefault="00080EF7" w:rsidP="0094393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9027C7" w14:textId="77777777" w:rsidR="00080EF7" w:rsidRDefault="00080EF7" w:rsidP="0094393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2D3E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986A9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3DC74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12868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C0729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080EF7" w14:paraId="0F86846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E363E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D45A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5E73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50B9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FB7B0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A773B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ACF02C" w14:textId="77777777" w:rsidR="00080EF7" w:rsidRDefault="00080EF7" w:rsidP="00943931"/>
        </w:tc>
      </w:tr>
      <w:tr w:rsidR="00080EF7" w14:paraId="399FA2F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14026" w14:textId="77777777" w:rsidR="00080EF7" w:rsidRDefault="00080EF7" w:rsidP="0094393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56D382" w14:textId="77777777" w:rsidR="00080EF7" w:rsidRDefault="00080EF7" w:rsidP="0094393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FD1D0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4FB10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46E2F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EB30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76A2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14:paraId="6BD5511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3AFCC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0101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77471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ED7F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DF97F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D69169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55471" w14:textId="77777777" w:rsidR="00080EF7" w:rsidRDefault="00080EF7" w:rsidP="00943931"/>
        </w:tc>
      </w:tr>
      <w:tr w:rsidR="00080EF7" w14:paraId="28D75F1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49141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9569E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0D2739" w14:textId="77777777" w:rsidR="00080EF7" w:rsidRDefault="00080EF7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6A13B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4210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F33BFF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15931" w14:textId="77777777" w:rsidR="00080EF7" w:rsidRDefault="00080EF7" w:rsidP="00943931">
            <w:pPr>
              <w:pStyle w:val="Dates"/>
            </w:pPr>
          </w:p>
        </w:tc>
      </w:tr>
      <w:tr w:rsidR="00080EF7" w14:paraId="53BF357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67578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95FCD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12CDE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72F1E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B7584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C367F3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7B748" w14:textId="77777777" w:rsidR="00080EF7" w:rsidRDefault="00080EF7" w:rsidP="00943931"/>
        </w:tc>
      </w:tr>
      <w:tr w:rsidR="00080EF7" w14:paraId="6C7589E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3478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8B3D4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BB0B6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1989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37530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786DA3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2CE00" w14:textId="77777777" w:rsidR="00080EF7" w:rsidRDefault="00080EF7" w:rsidP="00943931">
            <w:pPr>
              <w:pStyle w:val="Dates"/>
            </w:pPr>
          </w:p>
        </w:tc>
      </w:tr>
      <w:tr w:rsidR="00080EF7" w14:paraId="32DCF7C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391E3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4918C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49047A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3DA94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3739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C63230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80161C" w14:textId="77777777" w:rsidR="00080EF7" w:rsidRDefault="00080EF7" w:rsidP="00943931"/>
        </w:tc>
      </w:tr>
    </w:tbl>
    <w:p w14:paraId="6219F640" w14:textId="77777777" w:rsidR="00D7230E" w:rsidRDefault="00D7230E"/>
    <w:p w14:paraId="1908E7DB" w14:textId="77777777" w:rsidR="00D435C2" w:rsidRDefault="00D435C2">
      <w:pPr>
        <w:sectPr w:rsidR="00D435C2" w:rsidSect="00F71037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0"/>
        <w:gridCol w:w="2050"/>
        <w:gridCol w:w="2050"/>
        <w:gridCol w:w="1018"/>
        <w:gridCol w:w="1025"/>
        <w:gridCol w:w="2115"/>
        <w:gridCol w:w="2051"/>
        <w:gridCol w:w="2046"/>
        <w:gridCol w:w="9"/>
      </w:tblGrid>
      <w:tr w:rsidR="00080EF7" w14:paraId="43FA951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05B37C40" w14:textId="47BD7BA1" w:rsidR="00080EF7" w:rsidRDefault="00080EF7" w:rsidP="00943931">
            <w:pPr>
              <w:pStyle w:val="Month"/>
            </w:pPr>
            <w:proofErr w:type="spellStart"/>
            <w:r>
              <w:lastRenderedPageBreak/>
              <w:t>Febru</w:t>
            </w:r>
            <w:r w:rsidR="00B33D1C">
              <w:t>ár</w:t>
            </w:r>
            <w:proofErr w:type="spellEnd"/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51B265DC" w14:textId="77777777" w:rsidR="00080EF7" w:rsidRDefault="00080EF7" w:rsidP="00943931"/>
        </w:tc>
      </w:tr>
      <w:tr w:rsidR="00080EF7" w14:paraId="72FBE33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F3784D3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FEF8632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7E518346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449620B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E43138A" w14:textId="77777777" w:rsidR="00080EF7" w:rsidRPr="003F1620" w:rsidRDefault="00080EF7" w:rsidP="00943931"/>
        </w:tc>
      </w:tr>
      <w:tr w:rsidR="00B33D1C" w14:paraId="15E0AA6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261516" w14:textId="765BE1FE" w:rsidR="00B33D1C" w:rsidRDefault="00B33D1C" w:rsidP="00B33D1C">
            <w:pPr>
              <w:pStyle w:val="Days"/>
            </w:pPr>
            <w:proofErr w:type="spellStart"/>
            <w:r w:rsidRPr="00491F3E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8039BD3" w14:textId="32835C1F" w:rsidR="00B33D1C" w:rsidRDefault="00B33D1C" w:rsidP="00B33D1C">
            <w:pPr>
              <w:pStyle w:val="Days"/>
            </w:pPr>
            <w:proofErr w:type="spellStart"/>
            <w:r w:rsidRPr="00491F3E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7DB54A" w14:textId="4F8C0AAE" w:rsidR="00B33D1C" w:rsidRDefault="00B33D1C" w:rsidP="00B33D1C">
            <w:pPr>
              <w:pStyle w:val="Days"/>
            </w:pPr>
            <w:proofErr w:type="spellStart"/>
            <w:r w:rsidRPr="00491F3E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A07DE0" w14:textId="0E1E32BE" w:rsidR="00B33D1C" w:rsidRDefault="00B33D1C" w:rsidP="00B33D1C">
            <w:pPr>
              <w:pStyle w:val="Days"/>
            </w:pPr>
            <w:proofErr w:type="spellStart"/>
            <w:r w:rsidRPr="00491F3E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09B15F" w14:textId="44EE7627" w:rsidR="00B33D1C" w:rsidRDefault="00B33D1C" w:rsidP="00B33D1C">
            <w:pPr>
              <w:pStyle w:val="Days"/>
            </w:pPr>
            <w:proofErr w:type="spellStart"/>
            <w:r w:rsidRPr="00491F3E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0E66FCB" w14:textId="6F7F58AB" w:rsidR="00B33D1C" w:rsidRDefault="00B33D1C" w:rsidP="00B33D1C">
            <w:pPr>
              <w:pStyle w:val="Days"/>
            </w:pPr>
            <w:r w:rsidRPr="00491F3E">
              <w:t>Péntek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35B6FE5" w14:textId="6A7F3DC7" w:rsidR="00B33D1C" w:rsidRDefault="00B33D1C" w:rsidP="00B33D1C">
            <w:pPr>
              <w:pStyle w:val="Days"/>
            </w:pPr>
            <w:r w:rsidRPr="00491F3E">
              <w:t>Szombat</w:t>
            </w:r>
          </w:p>
        </w:tc>
      </w:tr>
      <w:tr w:rsidR="00080EF7" w14:paraId="0F29044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57E1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3284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5DD3A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EC5F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CF25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F9BF2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2658C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080EF7" w14:paraId="087C5C6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5781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D374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AEF46A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E35AE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23172" w14:textId="0D61B42F" w:rsidR="00080EF7" w:rsidRDefault="00015016" w:rsidP="00943931">
            <w:proofErr w:type="spellStart"/>
            <w:r w:rsidRPr="00015016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CFB5BC" w14:textId="69C0E92B" w:rsidR="00080EF7" w:rsidRDefault="00D652CF" w:rsidP="00943931">
            <w:proofErr w:type="spellStart"/>
            <w:r w:rsidRPr="00D652CF">
              <w:rPr>
                <w:color w:val="0070C0"/>
                <w:sz w:val="24"/>
                <w:szCs w:val="24"/>
              </w:rPr>
              <w:t>Gyertyaszentelő</w:t>
            </w:r>
            <w:proofErr w:type="spellEnd"/>
            <w:r w:rsidRPr="00D652C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652CF">
              <w:rPr>
                <w:color w:val="0070C0"/>
                <w:sz w:val="24"/>
                <w:szCs w:val="24"/>
              </w:rPr>
              <w:t>Boldogasszony</w:t>
            </w:r>
            <w:proofErr w:type="spellEnd"/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BC689" w14:textId="77777777" w:rsidR="00080EF7" w:rsidRDefault="00080EF7" w:rsidP="00943931"/>
        </w:tc>
      </w:tr>
      <w:tr w:rsidR="00080EF7" w14:paraId="7EADF4F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F26F3B" w14:textId="77777777" w:rsidR="00080EF7" w:rsidRDefault="00080EF7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1F5A9" w14:textId="77777777" w:rsidR="00080EF7" w:rsidRDefault="00080EF7" w:rsidP="0094393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A3C5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C8ED2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EE96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8DE8E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2C5B0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080EF7" w14:paraId="047BF44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9B692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1D79F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DC1A19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1FB1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B4CB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A1551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C0975E" w14:textId="77777777" w:rsidR="00080EF7" w:rsidRDefault="00080EF7" w:rsidP="00943931"/>
        </w:tc>
      </w:tr>
      <w:tr w:rsidR="00080EF7" w14:paraId="74D2B15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56F67A" w14:textId="77777777" w:rsidR="00080EF7" w:rsidRDefault="00080EF7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3A6003" w14:textId="77777777" w:rsidR="00080EF7" w:rsidRDefault="00080EF7" w:rsidP="0094393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824E0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F8FF0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D3D4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04EFC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EE84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080EF7" w14:paraId="68D348C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EAD2B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A37F0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D8F6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843EEA" w14:textId="1DDC19A2" w:rsidR="00080EF7" w:rsidRDefault="0060457D" w:rsidP="00943931">
            <w:proofErr w:type="spellStart"/>
            <w:r w:rsidRPr="00405C47">
              <w:rPr>
                <w:color w:val="0070C0"/>
                <w:sz w:val="24"/>
                <w:szCs w:val="24"/>
              </w:rPr>
              <w:t>Hamvazó</w:t>
            </w:r>
            <w:proofErr w:type="spellEnd"/>
            <w:r w:rsidRPr="00405C47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05C47">
              <w:rPr>
                <w:color w:val="0070C0"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6E434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85523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86EA32" w14:textId="77777777" w:rsidR="00080EF7" w:rsidRDefault="00080EF7" w:rsidP="00943931"/>
        </w:tc>
      </w:tr>
      <w:tr w:rsidR="00080EF7" w14:paraId="34C9CD0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9B87C9" w14:textId="77777777" w:rsidR="00080EF7" w:rsidRDefault="00080EF7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B4D1CE" w14:textId="77777777" w:rsidR="00080EF7" w:rsidRDefault="00080EF7" w:rsidP="0094393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E1B6F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5B1A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CE77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77FED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77822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080EF7" w14:paraId="2DACCE1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CC6602" w14:textId="71CEC7AC" w:rsidR="00080EF7" w:rsidRDefault="00951EA2" w:rsidP="00943931">
            <w:proofErr w:type="spellStart"/>
            <w:r w:rsidRPr="00951EA2">
              <w:rPr>
                <w:color w:val="00B050"/>
                <w:sz w:val="22"/>
                <w:szCs w:val="22"/>
              </w:rPr>
              <w:t>Szerelmesek</w:t>
            </w:r>
            <w:proofErr w:type="spellEnd"/>
            <w:r w:rsidRPr="00951EA2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51EA2">
              <w:rPr>
                <w:color w:val="00B050"/>
                <w:sz w:val="22"/>
                <w:szCs w:val="22"/>
              </w:rPr>
              <w:t>miséje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721EF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1B9599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46BF3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2500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6545CE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33D631" w14:textId="77777777" w:rsidR="00080EF7" w:rsidRDefault="00080EF7" w:rsidP="00943931"/>
        </w:tc>
      </w:tr>
      <w:tr w:rsidR="00080EF7" w14:paraId="1B74951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6A7230" w14:textId="77777777" w:rsidR="00080EF7" w:rsidRDefault="00080EF7" w:rsidP="0094393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AB799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65AEF7" w14:textId="77777777" w:rsidR="00080EF7" w:rsidRDefault="00080EF7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F60A48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F529BF" w14:textId="77777777" w:rsidR="00080EF7" w:rsidRDefault="00080EF7" w:rsidP="0094393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F6A10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A4D463" w14:textId="77777777" w:rsidR="00080EF7" w:rsidRDefault="00080EF7" w:rsidP="00943931">
            <w:pPr>
              <w:pStyle w:val="Dates"/>
            </w:pPr>
          </w:p>
        </w:tc>
      </w:tr>
      <w:tr w:rsidR="0005195E" w14:paraId="19FB9FD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882C8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21387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7F3B7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1A0E9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AE8B1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1A380A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48CD5" w14:textId="77777777" w:rsidR="00080EF7" w:rsidRDefault="00080EF7" w:rsidP="00943931"/>
        </w:tc>
      </w:tr>
      <w:tr w:rsidR="00080EF7" w14:paraId="3342404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30F55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107D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57E0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5150C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4A18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05C3EF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3A8662" w14:textId="77777777" w:rsidR="00080EF7" w:rsidRDefault="00080EF7" w:rsidP="00943931">
            <w:pPr>
              <w:pStyle w:val="Dates"/>
            </w:pPr>
          </w:p>
        </w:tc>
      </w:tr>
      <w:tr w:rsidR="00080EF7" w14:paraId="72E7FD7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8EC8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7309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EFAA1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C19EB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F1F2F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02177D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4BEDA0" w14:textId="77777777" w:rsidR="00080EF7" w:rsidRDefault="00080EF7" w:rsidP="00943931"/>
        </w:tc>
      </w:tr>
      <w:tr w:rsidR="00080EF7" w14:paraId="7F0580C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48F2F4F3" w14:textId="00816F7F" w:rsidR="00080EF7" w:rsidRDefault="00080EF7" w:rsidP="00943931">
            <w:pPr>
              <w:pStyle w:val="Month"/>
            </w:pPr>
            <w:r>
              <w:lastRenderedPageBreak/>
              <w:t>M</w:t>
            </w:r>
            <w:r w:rsidR="00B33D1C">
              <w:t>á</w:t>
            </w:r>
            <w:r>
              <w:t>rc</w:t>
            </w:r>
            <w:r w:rsidR="00B33D1C">
              <w:t>ius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BABF5E8" w14:textId="77777777" w:rsidR="00080EF7" w:rsidRDefault="00080EF7" w:rsidP="00943931"/>
        </w:tc>
      </w:tr>
      <w:tr w:rsidR="00080EF7" w14:paraId="186E8CF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12A0E50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573D993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52909B16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4226174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6017FCD" w14:textId="77777777" w:rsidR="00080EF7" w:rsidRPr="003F1620" w:rsidRDefault="00080EF7" w:rsidP="00943931"/>
        </w:tc>
      </w:tr>
      <w:tr w:rsidR="00B33D1C" w14:paraId="5DD61EA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09A7D00" w14:textId="29EF1000" w:rsidR="00B33D1C" w:rsidRDefault="00B33D1C" w:rsidP="00B33D1C">
            <w:pPr>
              <w:pStyle w:val="Days"/>
            </w:pPr>
            <w:proofErr w:type="spellStart"/>
            <w:r w:rsidRPr="00AE34FA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1BA32F5" w14:textId="31B6F89B" w:rsidR="00B33D1C" w:rsidRDefault="00B33D1C" w:rsidP="00B33D1C">
            <w:pPr>
              <w:pStyle w:val="Days"/>
            </w:pPr>
            <w:proofErr w:type="spellStart"/>
            <w:r w:rsidRPr="00AE34FA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419F32" w14:textId="78C6B563" w:rsidR="00B33D1C" w:rsidRDefault="00B33D1C" w:rsidP="00B33D1C">
            <w:pPr>
              <w:pStyle w:val="Days"/>
            </w:pPr>
            <w:proofErr w:type="spellStart"/>
            <w:r w:rsidRPr="00AE34FA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8511DE" w14:textId="265A383C" w:rsidR="00B33D1C" w:rsidRDefault="00B33D1C" w:rsidP="00B33D1C">
            <w:pPr>
              <w:pStyle w:val="Days"/>
            </w:pPr>
            <w:proofErr w:type="spellStart"/>
            <w:r w:rsidRPr="00AE34FA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0B16D1" w14:textId="2E3268A6" w:rsidR="00B33D1C" w:rsidRDefault="00B33D1C" w:rsidP="00B33D1C">
            <w:pPr>
              <w:pStyle w:val="Days"/>
            </w:pPr>
            <w:proofErr w:type="spellStart"/>
            <w:r w:rsidRPr="00AE34FA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B7706FF" w14:textId="25291DD7" w:rsidR="00B33D1C" w:rsidRDefault="00B33D1C" w:rsidP="00B33D1C">
            <w:pPr>
              <w:pStyle w:val="Days"/>
            </w:pPr>
            <w:r w:rsidRPr="00AE34FA">
              <w:t>Péntek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05451E2" w14:textId="535463C7" w:rsidR="00B33D1C" w:rsidRDefault="00B33D1C" w:rsidP="00B33D1C">
            <w:pPr>
              <w:pStyle w:val="Days"/>
            </w:pPr>
            <w:r w:rsidRPr="00AE34FA">
              <w:t>Szombat</w:t>
            </w:r>
          </w:p>
        </w:tc>
      </w:tr>
      <w:tr w:rsidR="00080EF7" w14:paraId="719CF39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28E1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F1BC4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D0EB5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1A35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399D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72B703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E3AE28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6ACC90C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AF25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704D9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5CC2F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AF566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309A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E55F9E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23373" w14:textId="77777777" w:rsidR="00080EF7" w:rsidRDefault="00080EF7" w:rsidP="00943931"/>
        </w:tc>
      </w:tr>
      <w:tr w:rsidR="00080EF7" w14:paraId="4876BFB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AFF81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8D035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83AA6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ED164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3B00F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561B46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10E85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3CD1C9D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A66AB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892A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FA00F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AC358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8EE406" w14:textId="6AE8F86E" w:rsidR="00080EF7" w:rsidRPr="00C6500A" w:rsidRDefault="00C6500A" w:rsidP="00943931">
            <w:pPr>
              <w:rPr>
                <w:color w:val="00B050"/>
                <w:sz w:val="28"/>
                <w:szCs w:val="28"/>
              </w:rPr>
            </w:pPr>
            <w:proofErr w:type="spellStart"/>
            <w:r w:rsidRPr="00C6500A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E7B71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27FE8" w14:textId="0EBEA099" w:rsidR="00080EF7" w:rsidRDefault="00AD19D0" w:rsidP="00943931">
            <w:proofErr w:type="spellStart"/>
            <w:r w:rsidRPr="00AD19D0">
              <w:rPr>
                <w:color w:val="00B050"/>
                <w:sz w:val="24"/>
                <w:szCs w:val="24"/>
              </w:rPr>
              <w:t>Nagyböjti</w:t>
            </w:r>
            <w:proofErr w:type="spellEnd"/>
            <w:r w:rsidRPr="00AD19D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19D0">
              <w:rPr>
                <w:color w:val="00B050"/>
                <w:sz w:val="24"/>
                <w:szCs w:val="24"/>
              </w:rPr>
              <w:t>plébániai</w:t>
            </w:r>
            <w:proofErr w:type="spellEnd"/>
            <w:r w:rsidRPr="00AD19D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19D0">
              <w:rPr>
                <w:color w:val="00B050"/>
                <w:sz w:val="24"/>
                <w:szCs w:val="24"/>
              </w:rPr>
              <w:t>lelkinap</w:t>
            </w:r>
            <w:proofErr w:type="spellEnd"/>
          </w:p>
        </w:tc>
      </w:tr>
      <w:tr w:rsidR="00080EF7" w14:paraId="62D62E6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80501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24EC67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8DFA9D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45903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7AB39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06919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6CB130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0829681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E95C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840EB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64BA5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00AA6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5BA0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0EC0D7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9BC7B" w14:textId="77777777" w:rsidR="00080EF7" w:rsidRPr="00C5332A" w:rsidRDefault="00AE3B9E" w:rsidP="00943931">
            <w:pPr>
              <w:rPr>
                <w:color w:val="00B050"/>
              </w:rPr>
            </w:pPr>
            <w:r w:rsidRPr="00C5332A">
              <w:rPr>
                <w:color w:val="00B050"/>
              </w:rPr>
              <w:t xml:space="preserve">Tavaszi </w:t>
            </w:r>
            <w:proofErr w:type="spellStart"/>
            <w:r w:rsidRPr="00C5332A">
              <w:rPr>
                <w:color w:val="00B050"/>
              </w:rPr>
              <w:t>egyházközségi</w:t>
            </w:r>
            <w:proofErr w:type="spellEnd"/>
            <w:r w:rsidRPr="00C5332A">
              <w:rPr>
                <w:color w:val="00B050"/>
              </w:rPr>
              <w:t xml:space="preserve"> </w:t>
            </w:r>
            <w:proofErr w:type="spellStart"/>
            <w:r w:rsidRPr="00C5332A">
              <w:rPr>
                <w:color w:val="00B050"/>
              </w:rPr>
              <w:t>karbantartás</w:t>
            </w:r>
            <w:proofErr w:type="spellEnd"/>
          </w:p>
          <w:p w14:paraId="3608BC37" w14:textId="6D740A75" w:rsidR="00BF6287" w:rsidRDefault="00BF6287" w:rsidP="00943931">
            <w:proofErr w:type="spellStart"/>
            <w:r w:rsidRPr="00BF6287">
              <w:rPr>
                <w:color w:val="00B050"/>
              </w:rPr>
              <w:t>Cserkész</w:t>
            </w:r>
            <w:proofErr w:type="spellEnd"/>
            <w:r w:rsidRPr="00BF6287">
              <w:rPr>
                <w:color w:val="00B050"/>
              </w:rPr>
              <w:t xml:space="preserve"> </w:t>
            </w:r>
            <w:proofErr w:type="spellStart"/>
            <w:r w:rsidRPr="00BF6287">
              <w:rPr>
                <w:color w:val="00B050"/>
              </w:rPr>
              <w:t>teljesítménytúra</w:t>
            </w:r>
            <w:proofErr w:type="spellEnd"/>
          </w:p>
        </w:tc>
      </w:tr>
      <w:tr w:rsidR="00080EF7" w14:paraId="119DBD5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B1997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18A86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0C1A43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583F3F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7F5BF6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F79A73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ECFC75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53231CE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58C3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91237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CF9C6B" w14:textId="77777777" w:rsidR="00277632" w:rsidRPr="00F53B56" w:rsidRDefault="00277632" w:rsidP="009439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F53B56">
              <w:rPr>
                <w:color w:val="0070C0"/>
                <w:sz w:val="20"/>
                <w:szCs w:val="20"/>
              </w:rPr>
              <w:t>Szt</w:t>
            </w:r>
            <w:proofErr w:type="spellEnd"/>
            <w:r w:rsidRPr="00F53B56">
              <w:rPr>
                <w:color w:val="0070C0"/>
                <w:sz w:val="20"/>
                <w:szCs w:val="20"/>
              </w:rPr>
              <w:t xml:space="preserve">. József </w:t>
            </w:r>
          </w:p>
          <w:p w14:paraId="2ECA1F85" w14:textId="77777777" w:rsidR="00080EF7" w:rsidRPr="00F53B56" w:rsidRDefault="00277632" w:rsidP="00943931">
            <w:pPr>
              <w:rPr>
                <w:color w:val="0070C0"/>
                <w:sz w:val="20"/>
                <w:szCs w:val="20"/>
              </w:rPr>
            </w:pPr>
            <w:r w:rsidRPr="00F53B56">
              <w:rPr>
                <w:color w:val="0070C0"/>
                <w:sz w:val="20"/>
                <w:szCs w:val="20"/>
              </w:rPr>
              <w:t xml:space="preserve">Mária </w:t>
            </w:r>
            <w:proofErr w:type="spellStart"/>
            <w:r w:rsidRPr="00F53B56">
              <w:rPr>
                <w:color w:val="0070C0"/>
                <w:sz w:val="20"/>
                <w:szCs w:val="20"/>
              </w:rPr>
              <w:t>jegyese</w:t>
            </w:r>
            <w:proofErr w:type="spellEnd"/>
          </w:p>
          <w:p w14:paraId="360ABEC9" w14:textId="2078E60F" w:rsidR="00F53B56" w:rsidRPr="00F53B56" w:rsidRDefault="00F53B56" w:rsidP="009439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F53B56">
              <w:rPr>
                <w:color w:val="00B050"/>
                <w:sz w:val="20"/>
                <w:szCs w:val="20"/>
              </w:rPr>
              <w:t>Plébaniai</w:t>
            </w:r>
            <w:proofErr w:type="spellEnd"/>
            <w:r w:rsidRPr="00F53B56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53B56">
              <w:rPr>
                <w:color w:val="00B050"/>
                <w:sz w:val="20"/>
                <w:szCs w:val="20"/>
              </w:rPr>
              <w:t>gyónási</w:t>
            </w:r>
            <w:proofErr w:type="spellEnd"/>
            <w:r w:rsidRPr="00F53B56">
              <w:rPr>
                <w:color w:val="00B050"/>
                <w:sz w:val="20"/>
                <w:szCs w:val="20"/>
              </w:rPr>
              <w:t xml:space="preserve"> nap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45F91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71B98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83A07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06F64A" w14:textId="77825D83" w:rsidR="00080EF7" w:rsidRPr="00AE3B9E" w:rsidRDefault="00AE3B9E" w:rsidP="00943931">
            <w:pPr>
              <w:rPr>
                <w:sz w:val="20"/>
                <w:szCs w:val="20"/>
              </w:rPr>
            </w:pPr>
            <w:r w:rsidRPr="00AE3B9E">
              <w:rPr>
                <w:color w:val="00B050"/>
                <w:sz w:val="20"/>
                <w:szCs w:val="20"/>
              </w:rPr>
              <w:t xml:space="preserve">Tavaszi </w:t>
            </w:r>
            <w:proofErr w:type="spellStart"/>
            <w:r w:rsidRPr="00AE3B9E">
              <w:rPr>
                <w:color w:val="00B050"/>
                <w:sz w:val="20"/>
                <w:szCs w:val="20"/>
              </w:rPr>
              <w:t>egyházközségi</w:t>
            </w:r>
            <w:proofErr w:type="spellEnd"/>
            <w:r w:rsidRPr="00AE3B9E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E3B9E">
              <w:rPr>
                <w:color w:val="00B050"/>
                <w:sz w:val="20"/>
                <w:szCs w:val="20"/>
              </w:rPr>
              <w:t>karbantartás</w:t>
            </w:r>
            <w:proofErr w:type="spellEnd"/>
            <w:r w:rsidRPr="00AE3B9E">
              <w:rPr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E3B9E">
              <w:rPr>
                <w:color w:val="00B050"/>
                <w:sz w:val="20"/>
                <w:szCs w:val="20"/>
              </w:rPr>
              <w:t>esőnap</w:t>
            </w:r>
            <w:proofErr w:type="spellEnd"/>
            <w:r w:rsidRPr="00AE3B9E">
              <w:rPr>
                <w:color w:val="00B050"/>
                <w:sz w:val="20"/>
                <w:szCs w:val="20"/>
              </w:rPr>
              <w:t>)</w:t>
            </w:r>
          </w:p>
        </w:tc>
      </w:tr>
      <w:tr w:rsidR="00080EF7" w14:paraId="7DAB6F3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1856E2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C9DFD7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9CF661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48E5B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5E57E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71E19A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E887B9" w14:textId="77777777" w:rsidR="00080EF7" w:rsidRPr="00AE3B9E" w:rsidRDefault="00080EF7" w:rsidP="00943931">
            <w:pPr>
              <w:pStyle w:val="Dates"/>
              <w:rPr>
                <w:sz w:val="20"/>
                <w:szCs w:val="20"/>
              </w:rPr>
            </w:pPr>
            <w:r w:rsidRPr="00AE3B9E">
              <w:rPr>
                <w:szCs w:val="22"/>
              </w:rPr>
              <w:t>30</w:t>
            </w:r>
          </w:p>
        </w:tc>
      </w:tr>
      <w:tr w:rsidR="0005195E" w14:paraId="0756B62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D674DC" w14:textId="2E15E4BE" w:rsidR="00080EF7" w:rsidRDefault="009B3B84" w:rsidP="00943931">
            <w:proofErr w:type="spellStart"/>
            <w:r w:rsidRPr="009B3B84">
              <w:rPr>
                <w:color w:val="FF0000"/>
                <w:sz w:val="28"/>
                <w:szCs w:val="28"/>
              </w:rPr>
              <w:t>Virágvasárnap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DFAB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06313" w14:textId="7DBC77A0" w:rsidR="00080EF7" w:rsidRDefault="003D1445" w:rsidP="00943931">
            <w:pPr>
              <w:rPr>
                <w:color w:val="00B050"/>
                <w:sz w:val="20"/>
                <w:szCs w:val="20"/>
              </w:rPr>
            </w:pPr>
            <w:proofErr w:type="spellStart"/>
            <w:r w:rsidRPr="00853250">
              <w:rPr>
                <w:color w:val="00B050"/>
                <w:sz w:val="20"/>
                <w:szCs w:val="20"/>
              </w:rPr>
              <w:t>Egyházközségi</w:t>
            </w:r>
            <w:proofErr w:type="spellEnd"/>
            <w:r w:rsidR="00F866F0" w:rsidRPr="00853250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A5E4C" w:rsidRPr="00853250">
              <w:rPr>
                <w:color w:val="00B050"/>
                <w:sz w:val="20"/>
                <w:szCs w:val="20"/>
              </w:rPr>
              <w:t>S</w:t>
            </w:r>
            <w:r w:rsidR="00F866F0" w:rsidRPr="00853250">
              <w:rPr>
                <w:color w:val="00B050"/>
                <w:sz w:val="20"/>
                <w:szCs w:val="20"/>
              </w:rPr>
              <w:t>zentségimádás</w:t>
            </w:r>
            <w:r w:rsidR="00DA1864">
              <w:rPr>
                <w:color w:val="00B050"/>
                <w:sz w:val="20"/>
                <w:szCs w:val="20"/>
              </w:rPr>
              <w:t>i</w:t>
            </w:r>
            <w:proofErr w:type="spellEnd"/>
            <w:r w:rsidR="00DA1864">
              <w:rPr>
                <w:color w:val="00B050"/>
                <w:sz w:val="20"/>
                <w:szCs w:val="20"/>
              </w:rPr>
              <w:t xml:space="preserve"> nap</w:t>
            </w:r>
          </w:p>
          <w:p w14:paraId="2497C2FA" w14:textId="7A4327AE" w:rsidR="00853250" w:rsidRDefault="00EE169A" w:rsidP="00943931">
            <w:proofErr w:type="spellStart"/>
            <w:r>
              <w:rPr>
                <w:color w:val="00B050"/>
                <w:sz w:val="20"/>
                <w:szCs w:val="20"/>
              </w:rPr>
              <w:t>Plébániai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Gyóntatás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FC6C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190DC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2EE67" w14:textId="6649B995" w:rsidR="00080EF7" w:rsidRDefault="00E16D29" w:rsidP="00943931">
            <w:proofErr w:type="spellStart"/>
            <w:r w:rsidRPr="00E16D29">
              <w:rPr>
                <w:color w:val="0070C0"/>
                <w:sz w:val="32"/>
                <w:szCs w:val="32"/>
              </w:rPr>
              <w:t>Nagypéntek</w:t>
            </w:r>
            <w:proofErr w:type="spellEnd"/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F0AE2D" w14:textId="37250D84" w:rsidR="00080EF7" w:rsidRDefault="00101D0D" w:rsidP="00943931">
            <w:proofErr w:type="spellStart"/>
            <w:r w:rsidRPr="00E91194">
              <w:rPr>
                <w:color w:val="0070C0"/>
                <w:sz w:val="32"/>
                <w:szCs w:val="32"/>
              </w:rPr>
              <w:t>Húsvét</w:t>
            </w:r>
            <w:proofErr w:type="spellEnd"/>
            <w:r w:rsidRPr="00E91194">
              <w:rPr>
                <w:color w:val="0070C0"/>
                <w:sz w:val="32"/>
                <w:szCs w:val="32"/>
              </w:rPr>
              <w:t xml:space="preserve"> Vigilia</w:t>
            </w:r>
          </w:p>
        </w:tc>
      </w:tr>
      <w:tr w:rsidR="00080EF7" w14:paraId="3BCECB9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9622A0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B19A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D4317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79E67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A327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BF3959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081306" w14:textId="77777777" w:rsidR="00080EF7" w:rsidRDefault="00080EF7" w:rsidP="00943931">
            <w:pPr>
              <w:pStyle w:val="Dates"/>
            </w:pPr>
          </w:p>
        </w:tc>
      </w:tr>
      <w:tr w:rsidR="00080EF7" w14:paraId="04C113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4FD6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593B7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A49A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F838D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A9CAF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CB31C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D00E4A" w14:textId="77777777" w:rsidR="00080EF7" w:rsidRDefault="00080EF7" w:rsidP="00943931"/>
        </w:tc>
      </w:tr>
    </w:tbl>
    <w:p w14:paraId="7E25A230" w14:textId="77777777" w:rsidR="00E13B83" w:rsidRDefault="00E13B83" w:rsidP="00D435C2"/>
    <w:p w14:paraId="04CC15C2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0"/>
        <w:gridCol w:w="2050"/>
        <w:gridCol w:w="2050"/>
        <w:gridCol w:w="1018"/>
        <w:gridCol w:w="1024"/>
        <w:gridCol w:w="2115"/>
        <w:gridCol w:w="2050"/>
        <w:gridCol w:w="2057"/>
      </w:tblGrid>
      <w:tr w:rsidR="005D393D" w14:paraId="3938B4F5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246B72F1" w14:textId="323B4888" w:rsidR="005D393D" w:rsidRDefault="00B33D1C" w:rsidP="00943931">
            <w:pPr>
              <w:pStyle w:val="Month"/>
            </w:pPr>
            <w:proofErr w:type="spellStart"/>
            <w:r>
              <w:lastRenderedPageBreak/>
              <w:t>Á</w:t>
            </w:r>
            <w:r w:rsidR="005D393D">
              <w:t>pril</w:t>
            </w:r>
            <w:r>
              <w:t>is</w:t>
            </w:r>
            <w:proofErr w:type="spellEnd"/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9255B9F" w14:textId="77777777" w:rsidR="005D393D" w:rsidRDefault="005D393D" w:rsidP="00943931"/>
        </w:tc>
      </w:tr>
      <w:tr w:rsidR="005D393D" w14:paraId="222745EE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82FECF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F7622F0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61E4D74F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7B26EF0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356BEDB" w14:textId="77777777" w:rsidR="005D393D" w:rsidRPr="003F1620" w:rsidRDefault="005D393D" w:rsidP="00943931"/>
        </w:tc>
      </w:tr>
      <w:tr w:rsidR="00B33D1C" w14:paraId="6DB0483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24E65D" w14:textId="69E76588" w:rsidR="00B33D1C" w:rsidRDefault="00B33D1C" w:rsidP="00B33D1C">
            <w:pPr>
              <w:pStyle w:val="Days"/>
            </w:pPr>
            <w:proofErr w:type="spellStart"/>
            <w:r w:rsidRPr="001C5802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9A65081" w14:textId="3CB9B818" w:rsidR="00B33D1C" w:rsidRDefault="00B33D1C" w:rsidP="00B33D1C">
            <w:pPr>
              <w:pStyle w:val="Days"/>
            </w:pPr>
            <w:proofErr w:type="spellStart"/>
            <w:r w:rsidRPr="001C5802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6B5315" w14:textId="717DBAF7" w:rsidR="00B33D1C" w:rsidRDefault="00B33D1C" w:rsidP="00B33D1C">
            <w:pPr>
              <w:pStyle w:val="Days"/>
            </w:pPr>
            <w:proofErr w:type="spellStart"/>
            <w:r w:rsidRPr="001C5802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5F2DE3" w14:textId="1D1600BA" w:rsidR="00B33D1C" w:rsidRDefault="00B33D1C" w:rsidP="00B33D1C">
            <w:pPr>
              <w:pStyle w:val="Days"/>
            </w:pPr>
            <w:proofErr w:type="spellStart"/>
            <w:r w:rsidRPr="001C5802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A702E77" w14:textId="178A0F7E" w:rsidR="00B33D1C" w:rsidRDefault="00B33D1C" w:rsidP="00B33D1C">
            <w:pPr>
              <w:pStyle w:val="Days"/>
            </w:pPr>
            <w:proofErr w:type="spellStart"/>
            <w:r w:rsidRPr="001C5802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B34C46" w14:textId="421D2EC8" w:rsidR="00B33D1C" w:rsidRDefault="00B33D1C" w:rsidP="00B33D1C">
            <w:pPr>
              <w:pStyle w:val="Days"/>
            </w:pPr>
            <w:r w:rsidRPr="001C5802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81C004" w14:textId="18971A62" w:rsidR="00B33D1C" w:rsidRDefault="00B33D1C" w:rsidP="00B33D1C">
            <w:pPr>
              <w:pStyle w:val="Days"/>
            </w:pPr>
            <w:r w:rsidRPr="001C5802">
              <w:t>Szombat</w:t>
            </w:r>
          </w:p>
        </w:tc>
      </w:tr>
      <w:tr w:rsidR="005D393D" w14:paraId="0788805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CE91D7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D9954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B01C83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427DC5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DFC08A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EA3D09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44002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074BEC5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06DF0" w14:textId="4D4F9C01" w:rsidR="005D393D" w:rsidRDefault="00E91194" w:rsidP="00943931">
            <w:proofErr w:type="spellStart"/>
            <w:r w:rsidRPr="00E91194">
              <w:rPr>
                <w:color w:val="FF0000"/>
                <w:sz w:val="44"/>
                <w:szCs w:val="44"/>
              </w:rPr>
              <w:t>Húsvét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64BFA" w14:textId="30E4E86F" w:rsidR="005D393D" w:rsidRDefault="00C154CC" w:rsidP="00943931">
            <w:proofErr w:type="spellStart"/>
            <w:r w:rsidRPr="00C154CC">
              <w:rPr>
                <w:color w:val="0070C0"/>
                <w:sz w:val="32"/>
                <w:szCs w:val="32"/>
              </w:rPr>
              <w:t>Húsvét</w:t>
            </w:r>
            <w:proofErr w:type="spellEnd"/>
            <w:r w:rsidRPr="00C154CC">
              <w:rPr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54CC">
              <w:rPr>
                <w:color w:val="0070C0"/>
                <w:sz w:val="32"/>
                <w:szCs w:val="32"/>
              </w:rPr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4DB41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2194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91044C" w14:textId="091D5511" w:rsidR="005D393D" w:rsidRDefault="00C6500A" w:rsidP="00943931">
            <w:proofErr w:type="spellStart"/>
            <w:r w:rsidRPr="00C6500A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5EBE56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B8C434" w14:textId="5AEDAD9D" w:rsidR="005D393D" w:rsidRPr="002E0824" w:rsidRDefault="002E0824" w:rsidP="00943931">
            <w:pPr>
              <w:rPr>
                <w:color w:val="00B050"/>
                <w:sz w:val="28"/>
                <w:szCs w:val="28"/>
              </w:rPr>
            </w:pPr>
            <w:proofErr w:type="spellStart"/>
            <w:r w:rsidRPr="002E0824">
              <w:rPr>
                <w:color w:val="00B050"/>
                <w:sz w:val="28"/>
                <w:szCs w:val="28"/>
              </w:rPr>
              <w:t>Lelkinap</w:t>
            </w:r>
            <w:proofErr w:type="spellEnd"/>
          </w:p>
        </w:tc>
      </w:tr>
      <w:tr w:rsidR="005D393D" w14:paraId="425A566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B76DCD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C05EC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7C0E44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C373E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203F22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22CD9F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373789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1A92999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B1091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B61A70" w14:textId="1C6A6853" w:rsidR="005D393D" w:rsidRDefault="00CD2E34" w:rsidP="00943931">
            <w:proofErr w:type="spellStart"/>
            <w:r w:rsidRPr="008762D3">
              <w:rPr>
                <w:color w:val="0070C0"/>
                <w:sz w:val="28"/>
                <w:szCs w:val="28"/>
              </w:rPr>
              <w:t>Gyümölcsoltó</w:t>
            </w:r>
            <w:proofErr w:type="spellEnd"/>
            <w:r w:rsidR="008762D3" w:rsidRPr="008762D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8762D3" w:rsidRPr="008762D3">
              <w:rPr>
                <w:color w:val="0070C0"/>
                <w:sz w:val="28"/>
                <w:szCs w:val="28"/>
              </w:rPr>
              <w:t>Boldogasszony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20E9D1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B6DA6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E6903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686AA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D8F097" w14:textId="4C7FD5C2" w:rsidR="005D393D" w:rsidRDefault="005D393D" w:rsidP="00943931"/>
        </w:tc>
      </w:tr>
      <w:tr w:rsidR="005D393D" w14:paraId="1773A47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1BDDD3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19AD90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2432DA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F77E3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671D20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D53069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AF198A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7B59A91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79413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C6FE7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1C28B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53C5E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DB463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229BE0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C2DB09" w14:textId="77777777" w:rsidR="005D393D" w:rsidRDefault="005D393D" w:rsidP="00943931"/>
        </w:tc>
      </w:tr>
      <w:tr w:rsidR="005D393D" w14:paraId="610F564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B8690A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A27960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7426C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5C0E77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3ADEC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53DD2D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8C1CB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3A1BD80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6E7B6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7FDC9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3DF746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442CA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71854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134F83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DE1015" w14:textId="77777777" w:rsidR="005D393D" w:rsidRDefault="005D393D" w:rsidP="00943931"/>
        </w:tc>
      </w:tr>
      <w:tr w:rsidR="005D393D" w14:paraId="72ABD3D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3AB185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B931A1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B1C00F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1DFBC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0F26F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15C93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93B7D" w14:textId="77777777" w:rsidR="005D393D" w:rsidRDefault="005D393D" w:rsidP="005D393D">
            <w:pPr>
              <w:pStyle w:val="Dates"/>
            </w:pPr>
          </w:p>
        </w:tc>
      </w:tr>
      <w:tr w:rsidR="0005195E" w14:paraId="6FA38F4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EAF07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17EDC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8EDD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9A0E9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2E0EB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68EB7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CDEA55" w14:textId="77777777" w:rsidR="005D393D" w:rsidRDefault="005D393D" w:rsidP="00943931"/>
        </w:tc>
      </w:tr>
      <w:tr w:rsidR="005D393D" w14:paraId="576E388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C6CC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72F1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C77DB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2EE44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8F307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902EF4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66378E" w14:textId="77777777" w:rsidR="005D393D" w:rsidRDefault="005D393D" w:rsidP="00943931">
            <w:pPr>
              <w:pStyle w:val="Dates"/>
            </w:pPr>
          </w:p>
        </w:tc>
      </w:tr>
      <w:tr w:rsidR="005D393D" w14:paraId="2000C2B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B42C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BD747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96DC4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64DA1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0E53F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8988F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C155AD" w14:textId="77777777" w:rsidR="005D393D" w:rsidRDefault="005D393D" w:rsidP="00943931"/>
        </w:tc>
      </w:tr>
    </w:tbl>
    <w:p w14:paraId="583B8DEC" w14:textId="77777777" w:rsidR="00D435C2" w:rsidRDefault="00D435C2" w:rsidP="00D435C2"/>
    <w:p w14:paraId="7FC07896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93"/>
        <w:gridCol w:w="2043"/>
        <w:gridCol w:w="2043"/>
        <w:gridCol w:w="1011"/>
        <w:gridCol w:w="1017"/>
        <w:gridCol w:w="2115"/>
        <w:gridCol w:w="2043"/>
        <w:gridCol w:w="2049"/>
      </w:tblGrid>
      <w:tr w:rsidR="005D393D" w14:paraId="3AF3AC0A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15DF1B3D" w14:textId="1A867660" w:rsidR="005D393D" w:rsidRDefault="005D393D" w:rsidP="00943931">
            <w:pPr>
              <w:pStyle w:val="Month"/>
            </w:pPr>
            <w:proofErr w:type="spellStart"/>
            <w:r>
              <w:lastRenderedPageBreak/>
              <w:t>M</w:t>
            </w:r>
            <w:r w:rsidR="00B33D1C">
              <w:t>ájus</w:t>
            </w:r>
            <w:proofErr w:type="spellEnd"/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B24B9AB" w14:textId="77777777" w:rsidR="005D393D" w:rsidRDefault="005D393D" w:rsidP="00943931"/>
        </w:tc>
      </w:tr>
      <w:tr w:rsidR="005D393D" w14:paraId="19C19E80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1BCA15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224684A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196BB83F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3EA5025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F116565" w14:textId="77777777" w:rsidR="005D393D" w:rsidRPr="003F1620" w:rsidRDefault="005D393D" w:rsidP="00943931"/>
        </w:tc>
      </w:tr>
      <w:tr w:rsidR="00B33D1C" w14:paraId="2D5A041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4881995" w14:textId="2F2EA2BE" w:rsidR="00B33D1C" w:rsidRDefault="00B33D1C" w:rsidP="00B33D1C">
            <w:pPr>
              <w:pStyle w:val="Days"/>
            </w:pPr>
            <w:proofErr w:type="spellStart"/>
            <w:r w:rsidRPr="00BE240A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4A5B06" w14:textId="6EEAD61D" w:rsidR="00B33D1C" w:rsidRDefault="00B33D1C" w:rsidP="00B33D1C">
            <w:pPr>
              <w:pStyle w:val="Days"/>
            </w:pPr>
            <w:proofErr w:type="spellStart"/>
            <w:r w:rsidRPr="00BE240A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92AC41" w14:textId="23F1A1E4" w:rsidR="00B33D1C" w:rsidRDefault="00B33D1C" w:rsidP="00B33D1C">
            <w:pPr>
              <w:pStyle w:val="Days"/>
            </w:pPr>
            <w:proofErr w:type="spellStart"/>
            <w:r w:rsidRPr="00BE240A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E7007F" w14:textId="2FE8FFFF" w:rsidR="00B33D1C" w:rsidRDefault="00B33D1C" w:rsidP="00B33D1C">
            <w:pPr>
              <w:pStyle w:val="Days"/>
            </w:pPr>
            <w:proofErr w:type="spellStart"/>
            <w:r w:rsidRPr="00BE240A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0ADB88" w14:textId="7014B0F8" w:rsidR="00B33D1C" w:rsidRDefault="00B33D1C" w:rsidP="00B33D1C">
            <w:pPr>
              <w:pStyle w:val="Days"/>
            </w:pPr>
            <w:proofErr w:type="spellStart"/>
            <w:r w:rsidRPr="00BE240A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C94D09D" w14:textId="03D2D1E9" w:rsidR="00B33D1C" w:rsidRDefault="00B33D1C" w:rsidP="00B33D1C">
            <w:pPr>
              <w:pStyle w:val="Days"/>
            </w:pPr>
            <w:r w:rsidRPr="00BE240A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413F991" w14:textId="20F29272" w:rsidR="00B33D1C" w:rsidRDefault="00B33D1C" w:rsidP="00B33D1C">
            <w:pPr>
              <w:pStyle w:val="Days"/>
            </w:pPr>
            <w:r w:rsidRPr="00BE240A">
              <w:t>Szombat</w:t>
            </w:r>
          </w:p>
        </w:tc>
      </w:tr>
      <w:tr w:rsidR="005D393D" w14:paraId="24DBC1E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CE7EF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AB164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B3FCA8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F07CC4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F4CD7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637B38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AE624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34CE61D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AA980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8227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6EC662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BD7C4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6D351" w14:textId="429E27DF" w:rsidR="005D393D" w:rsidRDefault="00384447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5A490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715DC" w14:textId="77777777" w:rsidR="005D393D" w:rsidRDefault="005D393D" w:rsidP="00943931"/>
        </w:tc>
      </w:tr>
      <w:tr w:rsidR="005D393D" w14:paraId="12C2E81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8BD1BD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A23B0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803A8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F1335F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4CC0B7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8A1A66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3A6CE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3CB701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4F214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BCC05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2AB23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051E6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B8D6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CDFFF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9EDDC" w14:textId="77777777" w:rsidR="005D393D" w:rsidRDefault="005D393D" w:rsidP="00943931"/>
        </w:tc>
      </w:tr>
      <w:tr w:rsidR="005D393D" w14:paraId="1615509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D1448D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3FA732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FDF811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2261EB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3419F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C95505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CF55A3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50418D6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C18CCB" w14:textId="13BBC019" w:rsidR="005D393D" w:rsidRDefault="006402A7" w:rsidP="00943931">
            <w:proofErr w:type="spellStart"/>
            <w:r w:rsidRPr="00DE0879">
              <w:rPr>
                <w:color w:val="0070C0"/>
                <w:sz w:val="24"/>
                <w:szCs w:val="24"/>
              </w:rPr>
              <w:t>Urunk</w:t>
            </w:r>
            <w:proofErr w:type="spellEnd"/>
            <w:r w:rsidRPr="00DE087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0879">
              <w:rPr>
                <w:color w:val="0070C0"/>
                <w:sz w:val="24"/>
                <w:szCs w:val="24"/>
              </w:rPr>
              <w:t>mennybemenetele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431CB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B17191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5EC6D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FE964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D8AEF0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BBF20D" w14:textId="77777777" w:rsidR="005D393D" w:rsidRDefault="005D393D" w:rsidP="00943931"/>
        </w:tc>
      </w:tr>
      <w:tr w:rsidR="005D393D" w14:paraId="7085AF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DB6AFB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A41DF6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1E4D18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06CAE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63CAE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2C797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FA04F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55552A6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B8C831" w14:textId="21710F5B" w:rsidR="005D393D" w:rsidRDefault="00156536" w:rsidP="00943931">
            <w:proofErr w:type="spellStart"/>
            <w:r w:rsidRPr="00156536">
              <w:rPr>
                <w:color w:val="FF0000"/>
                <w:sz w:val="40"/>
                <w:szCs w:val="40"/>
              </w:rPr>
              <w:t>Pünkösd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4D30B" w14:textId="2C8B324E" w:rsidR="005D393D" w:rsidRDefault="00EF3B83" w:rsidP="00943931">
            <w:r w:rsidRPr="00EF3B83">
              <w:rPr>
                <w:color w:val="0070C0"/>
                <w:sz w:val="28"/>
                <w:szCs w:val="28"/>
              </w:rPr>
              <w:t xml:space="preserve">Mária, </w:t>
            </w:r>
            <w:proofErr w:type="spellStart"/>
            <w:r w:rsidRPr="00EF3B83">
              <w:rPr>
                <w:color w:val="0070C0"/>
                <w:sz w:val="28"/>
                <w:szCs w:val="28"/>
              </w:rPr>
              <w:t>az</w:t>
            </w:r>
            <w:proofErr w:type="spellEnd"/>
            <w:r w:rsidRPr="00EF3B8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F3B83">
              <w:rPr>
                <w:color w:val="0070C0"/>
                <w:sz w:val="28"/>
                <w:szCs w:val="28"/>
              </w:rPr>
              <w:t>Egyház</w:t>
            </w:r>
            <w:proofErr w:type="spellEnd"/>
            <w:r w:rsidRPr="00EF3B8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F3B83">
              <w:rPr>
                <w:color w:val="0070C0"/>
                <w:sz w:val="28"/>
                <w:szCs w:val="28"/>
              </w:rPr>
              <w:t>anyja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8145A1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591C6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A3C9B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7DC4E5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F78278" w14:textId="77777777" w:rsidR="005D393D" w:rsidRDefault="005D393D" w:rsidP="00943931"/>
        </w:tc>
      </w:tr>
      <w:tr w:rsidR="005D393D" w14:paraId="39D8F57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8B884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DB6689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973A7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D6BE5C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51B074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EB3498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D9EFC" w14:textId="77777777" w:rsidR="005D393D" w:rsidRDefault="005D393D" w:rsidP="005D393D">
            <w:pPr>
              <w:pStyle w:val="Dates"/>
            </w:pPr>
          </w:p>
        </w:tc>
      </w:tr>
      <w:tr w:rsidR="0005195E" w14:paraId="614D774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D16B1" w14:textId="77E988B0" w:rsidR="005D393D" w:rsidRDefault="00FF0AD7" w:rsidP="00943931">
            <w:proofErr w:type="spellStart"/>
            <w:r w:rsidRPr="00FF0AD7">
              <w:rPr>
                <w:color w:val="00B050"/>
                <w:sz w:val="32"/>
                <w:szCs w:val="32"/>
              </w:rPr>
              <w:t>Első</w:t>
            </w:r>
            <w:r w:rsidR="00DE0879">
              <w:rPr>
                <w:color w:val="00B050"/>
                <w:sz w:val="32"/>
                <w:szCs w:val="32"/>
              </w:rPr>
              <w:t>á</w:t>
            </w:r>
            <w:r w:rsidRPr="00FF0AD7">
              <w:rPr>
                <w:color w:val="00B050"/>
                <w:sz w:val="32"/>
                <w:szCs w:val="32"/>
              </w:rPr>
              <w:t>ldozás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6C5CF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65ED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E06CE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BE2F1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20302F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E55DD5" w14:textId="77777777" w:rsidR="005D393D" w:rsidRDefault="005D393D" w:rsidP="00943931"/>
        </w:tc>
      </w:tr>
      <w:tr w:rsidR="005D393D" w14:paraId="60EA744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E63396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55FC4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BCE4B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F635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B42F5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8A0CBB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724C6" w14:textId="77777777" w:rsidR="005D393D" w:rsidRDefault="005D393D" w:rsidP="00943931">
            <w:pPr>
              <w:pStyle w:val="Dates"/>
            </w:pPr>
          </w:p>
        </w:tc>
      </w:tr>
      <w:tr w:rsidR="005D393D" w14:paraId="0E5FE9D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7CACE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1E83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67F11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B5770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44F2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DCF42" w14:textId="77777777" w:rsidR="005D393D" w:rsidRDefault="005D393D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4D805" w14:textId="77777777" w:rsidR="005D393D" w:rsidRDefault="005D393D" w:rsidP="00943931"/>
        </w:tc>
      </w:tr>
    </w:tbl>
    <w:p w14:paraId="109BD061" w14:textId="77777777" w:rsidR="00D435C2" w:rsidRDefault="00D435C2" w:rsidP="00D435C2"/>
    <w:p w14:paraId="4495CDD7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0"/>
        <w:gridCol w:w="2050"/>
        <w:gridCol w:w="2050"/>
        <w:gridCol w:w="1018"/>
        <w:gridCol w:w="1024"/>
        <w:gridCol w:w="2115"/>
        <w:gridCol w:w="2050"/>
        <w:gridCol w:w="2057"/>
      </w:tblGrid>
      <w:tr w:rsidR="00800901" w14:paraId="3556E638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42067836" w14:textId="52A7E1C3" w:rsidR="00800901" w:rsidRDefault="00800901" w:rsidP="00943931">
            <w:pPr>
              <w:pStyle w:val="Month"/>
            </w:pPr>
            <w:r>
              <w:lastRenderedPageBreak/>
              <w:t>J</w:t>
            </w:r>
            <w:r w:rsidR="00B33D1C">
              <w:t>únius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D3E97EC" w14:textId="77777777" w:rsidR="00800901" w:rsidRDefault="00800901" w:rsidP="00943931"/>
        </w:tc>
      </w:tr>
      <w:tr w:rsidR="00800901" w14:paraId="7A12F86E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1CAAFA2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C0CA05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AD0CD08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4D19344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70B628F" w14:textId="77777777" w:rsidR="00800901" w:rsidRPr="003F1620" w:rsidRDefault="00800901" w:rsidP="00943931"/>
        </w:tc>
      </w:tr>
      <w:tr w:rsidR="00B33D1C" w14:paraId="593EEE9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5697E1" w14:textId="2C14D7B1" w:rsidR="00B33D1C" w:rsidRDefault="00B33D1C" w:rsidP="00B33D1C">
            <w:pPr>
              <w:pStyle w:val="Days"/>
            </w:pPr>
            <w:proofErr w:type="spellStart"/>
            <w:r w:rsidRPr="00F82606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00D62C3" w14:textId="3730F757" w:rsidR="00B33D1C" w:rsidRDefault="00B33D1C" w:rsidP="00B33D1C">
            <w:pPr>
              <w:pStyle w:val="Days"/>
            </w:pPr>
            <w:proofErr w:type="spellStart"/>
            <w:r w:rsidRPr="00F82606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C92AC60" w14:textId="0DB427BB" w:rsidR="00B33D1C" w:rsidRDefault="00B33D1C" w:rsidP="00B33D1C">
            <w:pPr>
              <w:pStyle w:val="Days"/>
            </w:pPr>
            <w:proofErr w:type="spellStart"/>
            <w:r w:rsidRPr="00F82606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1EBE167" w14:textId="6147DA0E" w:rsidR="00B33D1C" w:rsidRDefault="00B33D1C" w:rsidP="00B33D1C">
            <w:pPr>
              <w:pStyle w:val="Days"/>
            </w:pPr>
            <w:proofErr w:type="spellStart"/>
            <w:r w:rsidRPr="00F82606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132F013" w14:textId="3E0585D1" w:rsidR="00B33D1C" w:rsidRDefault="00B33D1C" w:rsidP="00B33D1C">
            <w:pPr>
              <w:pStyle w:val="Days"/>
            </w:pPr>
            <w:proofErr w:type="spellStart"/>
            <w:r w:rsidRPr="00F82606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3109EE" w14:textId="09D6349A" w:rsidR="00B33D1C" w:rsidRDefault="00B33D1C" w:rsidP="00B33D1C">
            <w:pPr>
              <w:pStyle w:val="Days"/>
            </w:pPr>
            <w:r w:rsidRPr="00F82606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656C135" w14:textId="70E59825" w:rsidR="00B33D1C" w:rsidRDefault="00B33D1C" w:rsidP="00B33D1C">
            <w:pPr>
              <w:pStyle w:val="Days"/>
            </w:pPr>
            <w:r w:rsidRPr="00F82606">
              <w:t>Szombat</w:t>
            </w:r>
          </w:p>
        </w:tc>
      </w:tr>
      <w:tr w:rsidR="00800901" w14:paraId="08F9EB4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54C72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87C3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1C5B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AA37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1E0FF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56E9EA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58B3E2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1650A46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4A8B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8A243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9D206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042E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43F9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1266D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BD7BF" w14:textId="77777777" w:rsidR="00800901" w:rsidRDefault="00800901" w:rsidP="00943931"/>
        </w:tc>
      </w:tr>
      <w:tr w:rsidR="00800901" w14:paraId="6CE1A50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02ACF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718CC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BF1C87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B65FC0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843A7E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C4C36C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9E34C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6678756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844C18" w14:textId="552DCC7C" w:rsidR="00800901" w:rsidRPr="00B11EEB" w:rsidRDefault="00004D5D" w:rsidP="00943931">
            <w:pPr>
              <w:rPr>
                <w:color w:val="0070C0"/>
              </w:rPr>
            </w:pPr>
            <w:proofErr w:type="spellStart"/>
            <w:r w:rsidRPr="009C0837">
              <w:rPr>
                <w:color w:val="C00000"/>
                <w:sz w:val="40"/>
                <w:szCs w:val="40"/>
              </w:rPr>
              <w:t>Úrnap</w:t>
            </w:r>
            <w:r w:rsidR="009C0837" w:rsidRPr="009C0837">
              <w:rPr>
                <w:color w:val="C00000"/>
                <w:sz w:val="40"/>
                <w:szCs w:val="40"/>
              </w:rPr>
              <w:t>ja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67ECB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F0101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A5979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B4A0BF" w14:textId="605B2FB9" w:rsidR="00800901" w:rsidRDefault="0026212F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8777A9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0651AF" w14:textId="77777777" w:rsidR="00800901" w:rsidRDefault="00800901" w:rsidP="00943931"/>
        </w:tc>
      </w:tr>
      <w:tr w:rsidR="00800901" w14:paraId="227AFBB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C4B38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1E62E2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C45324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65A27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AD6E59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F208D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40A15B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63E7893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16BB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157DD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8951F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1A0E5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A47CB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50536B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CDD6D" w14:textId="77777777" w:rsidR="00800901" w:rsidRDefault="00800901" w:rsidP="00943931"/>
        </w:tc>
      </w:tr>
      <w:tr w:rsidR="00800901" w14:paraId="1B84D98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881577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C5431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26AD18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CB74FE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4171C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730B0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3AD86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1438E68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8EBF3" w14:textId="1BFB3AAA" w:rsidR="00800901" w:rsidRDefault="00461284" w:rsidP="00943931">
            <w:r w:rsidRPr="00461284">
              <w:rPr>
                <w:color w:val="00B050"/>
                <w:sz w:val="36"/>
                <w:szCs w:val="36"/>
              </w:rPr>
              <w:t>TE DEUM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A0AB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CF39D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B9DD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1310A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3B94E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98B3DD" w14:textId="77777777" w:rsidR="00800901" w:rsidRDefault="00800901" w:rsidP="00943931"/>
        </w:tc>
      </w:tr>
      <w:tr w:rsidR="00800901" w14:paraId="183FC9D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F16AB7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97D0DC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3474B8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E86CC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5EC51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7BFB5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26C41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6979BA4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FEB5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6544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12E2E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7ED2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72735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C0DACE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96DBC3" w14:textId="77777777" w:rsidR="00800901" w:rsidRDefault="00800901" w:rsidP="00943931"/>
        </w:tc>
      </w:tr>
      <w:tr w:rsidR="00800901" w14:paraId="2ADEF37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B3776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BBA0A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0E169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520A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428E4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9B51B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8588D3" w14:textId="77777777" w:rsidR="00800901" w:rsidRDefault="00800901" w:rsidP="00943931">
            <w:pPr>
              <w:pStyle w:val="Dates"/>
            </w:pPr>
          </w:p>
        </w:tc>
      </w:tr>
      <w:tr w:rsidR="00800901" w14:paraId="4B70EFF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2E52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87C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F515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11FF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4550E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3E8578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92F941" w14:textId="77777777" w:rsidR="00800901" w:rsidRDefault="00800901" w:rsidP="00943931"/>
        </w:tc>
      </w:tr>
    </w:tbl>
    <w:p w14:paraId="46B340F5" w14:textId="77777777" w:rsidR="00D435C2" w:rsidRDefault="00D435C2" w:rsidP="00D435C2"/>
    <w:p w14:paraId="65CFC97F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0"/>
        <w:gridCol w:w="2050"/>
        <w:gridCol w:w="2050"/>
        <w:gridCol w:w="1018"/>
        <w:gridCol w:w="1025"/>
        <w:gridCol w:w="2115"/>
        <w:gridCol w:w="2051"/>
        <w:gridCol w:w="2046"/>
        <w:gridCol w:w="9"/>
      </w:tblGrid>
      <w:tr w:rsidR="00800901" w14:paraId="2D365C0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6F720CD0" w14:textId="5D9E1774" w:rsidR="00800901" w:rsidRDefault="00800901" w:rsidP="00943931">
            <w:pPr>
              <w:pStyle w:val="Month"/>
            </w:pPr>
            <w:r>
              <w:lastRenderedPageBreak/>
              <w:t>J</w:t>
            </w:r>
            <w:r w:rsidR="00B33D1C">
              <w:t>ú</w:t>
            </w:r>
            <w:r>
              <w:t>l</w:t>
            </w:r>
            <w:r w:rsidR="00B33D1C">
              <w:t>ius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5627530" w14:textId="77777777" w:rsidR="00800901" w:rsidRDefault="00800901" w:rsidP="00943931"/>
        </w:tc>
      </w:tr>
      <w:tr w:rsidR="00800901" w14:paraId="7C60AE6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97524C1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E0FBA09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CD2E79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40F9C08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5E1A711" w14:textId="77777777" w:rsidR="00800901" w:rsidRPr="003F1620" w:rsidRDefault="00800901" w:rsidP="00943931"/>
        </w:tc>
      </w:tr>
      <w:tr w:rsidR="00B33D1C" w14:paraId="3C2EB48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0AFFA5" w14:textId="1546EB64" w:rsidR="00B33D1C" w:rsidRDefault="00B33D1C" w:rsidP="00B33D1C">
            <w:pPr>
              <w:pStyle w:val="Days"/>
            </w:pPr>
            <w:proofErr w:type="spellStart"/>
            <w:r w:rsidRPr="00AD2D98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AFE1F79" w14:textId="757025DC" w:rsidR="00B33D1C" w:rsidRDefault="00B33D1C" w:rsidP="00B33D1C">
            <w:pPr>
              <w:pStyle w:val="Days"/>
            </w:pPr>
            <w:proofErr w:type="spellStart"/>
            <w:r w:rsidRPr="00AD2D98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0A708E" w14:textId="65CB06C9" w:rsidR="00B33D1C" w:rsidRDefault="00B33D1C" w:rsidP="00B33D1C">
            <w:pPr>
              <w:pStyle w:val="Days"/>
            </w:pPr>
            <w:proofErr w:type="spellStart"/>
            <w:r w:rsidRPr="00AD2D98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8CAAE9" w14:textId="27861408" w:rsidR="00B33D1C" w:rsidRDefault="00B33D1C" w:rsidP="00B33D1C">
            <w:pPr>
              <w:pStyle w:val="Days"/>
            </w:pPr>
            <w:proofErr w:type="spellStart"/>
            <w:r w:rsidRPr="00AD2D98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08596BE" w14:textId="72E805A8" w:rsidR="00B33D1C" w:rsidRDefault="00B33D1C" w:rsidP="00B33D1C">
            <w:pPr>
              <w:pStyle w:val="Days"/>
            </w:pPr>
            <w:proofErr w:type="spellStart"/>
            <w:r w:rsidRPr="00AD2D98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FF4EFA8" w14:textId="5DFB5E19" w:rsidR="00B33D1C" w:rsidRDefault="00B33D1C" w:rsidP="00B33D1C">
            <w:pPr>
              <w:pStyle w:val="Days"/>
            </w:pPr>
            <w:r w:rsidRPr="00AD2D98">
              <w:t>Péntek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29AEACD" w14:textId="6764D716" w:rsidR="00B33D1C" w:rsidRDefault="00B33D1C" w:rsidP="00B33D1C">
            <w:pPr>
              <w:pStyle w:val="Days"/>
            </w:pPr>
            <w:r w:rsidRPr="00AD2D98">
              <w:t>Szombat</w:t>
            </w:r>
          </w:p>
        </w:tc>
      </w:tr>
      <w:tr w:rsidR="00800901" w14:paraId="12040C1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D09B32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DECC8A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59C23E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7DA4F4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2E1C14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F7F346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C8D43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3F81447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0DCD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61CE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004F4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DD32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C929ED" w14:textId="42850F91" w:rsidR="00800901" w:rsidRDefault="0026212F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A1E8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1C1B6" w14:textId="77777777" w:rsidR="00800901" w:rsidRDefault="00800901" w:rsidP="00943931"/>
        </w:tc>
      </w:tr>
      <w:tr w:rsidR="00800901" w14:paraId="4A3A762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BC7BE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AA74D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1128AA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51C69F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3D7276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5D1B9E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F954E3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36FC47F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3D9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54EF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671CD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CAE32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79816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66EACA" w14:textId="475A4B0F" w:rsidR="00800901" w:rsidRDefault="005244BD" w:rsidP="00943931">
            <w:r w:rsidRPr="005244BD">
              <w:rPr>
                <w:color w:val="00B050"/>
                <w:sz w:val="32"/>
                <w:szCs w:val="32"/>
              </w:rPr>
              <w:t xml:space="preserve">Mária </w:t>
            </w:r>
            <w:proofErr w:type="spellStart"/>
            <w:r w:rsidRPr="005244BD">
              <w:rPr>
                <w:color w:val="00B050"/>
                <w:sz w:val="32"/>
                <w:szCs w:val="32"/>
              </w:rPr>
              <w:t>kurzus</w:t>
            </w:r>
            <w:proofErr w:type="spellEnd"/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A506D" w14:textId="7DE930C9" w:rsidR="00800901" w:rsidRDefault="005244BD" w:rsidP="00943931">
            <w:r w:rsidRPr="005244BD">
              <w:rPr>
                <w:color w:val="00B050"/>
                <w:sz w:val="32"/>
                <w:szCs w:val="32"/>
              </w:rPr>
              <w:t xml:space="preserve">Mária </w:t>
            </w:r>
            <w:proofErr w:type="spellStart"/>
            <w:r w:rsidRPr="005244BD">
              <w:rPr>
                <w:color w:val="00B050"/>
                <w:sz w:val="32"/>
                <w:szCs w:val="32"/>
              </w:rPr>
              <w:t>kurzus</w:t>
            </w:r>
            <w:proofErr w:type="spellEnd"/>
          </w:p>
        </w:tc>
      </w:tr>
      <w:tr w:rsidR="00800901" w14:paraId="52CFCF0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22E9F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33358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F5AFE6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6A1134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22BB1A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70ABAA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765CB8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2469461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45CAF0" w14:textId="491E51E8" w:rsidR="00800901" w:rsidRDefault="005244BD" w:rsidP="00943931">
            <w:r w:rsidRPr="005244BD">
              <w:rPr>
                <w:color w:val="00B050"/>
                <w:sz w:val="32"/>
                <w:szCs w:val="32"/>
              </w:rPr>
              <w:t xml:space="preserve">Mária </w:t>
            </w:r>
            <w:proofErr w:type="spellStart"/>
            <w:r w:rsidRPr="005244BD">
              <w:rPr>
                <w:color w:val="00B050"/>
                <w:sz w:val="32"/>
                <w:szCs w:val="32"/>
              </w:rPr>
              <w:t>kurzus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86FD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BEC14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0A463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4A25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45C9A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574119" w14:textId="77777777" w:rsidR="00800901" w:rsidRDefault="00800901" w:rsidP="00943931"/>
        </w:tc>
      </w:tr>
      <w:tr w:rsidR="00800901" w14:paraId="60EC0C7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3548B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BF576C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9BF0B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731018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D2F60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F5ABA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587E24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E62C1E" w14:paraId="46303F2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7CFFB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2AF57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6D90AA" w14:textId="77777777" w:rsidR="00E62C1E" w:rsidRDefault="00E62C1E" w:rsidP="00E62C1E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53D7E5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E5C0E" w14:textId="6B57B98E" w:rsidR="00E62C1E" w:rsidRPr="00E62C1E" w:rsidRDefault="00E62C1E" w:rsidP="00E62C1E">
            <w:pPr>
              <w:rPr>
                <w:color w:val="00B050"/>
                <w:sz w:val="32"/>
                <w:szCs w:val="32"/>
              </w:rPr>
            </w:pPr>
            <w:proofErr w:type="spellStart"/>
            <w:r w:rsidRPr="00E62C1E">
              <w:rPr>
                <w:color w:val="00B050"/>
                <w:sz w:val="32"/>
                <w:szCs w:val="32"/>
              </w:rPr>
              <w:t>Plébániai</w:t>
            </w:r>
            <w:proofErr w:type="spellEnd"/>
            <w:r w:rsidRPr="00E62C1E">
              <w:rPr>
                <w:color w:val="00B050"/>
                <w:sz w:val="32"/>
                <w:szCs w:val="32"/>
              </w:rPr>
              <w:t xml:space="preserve"> Nyári Tábor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E8CA2" w14:textId="51FC3BD3" w:rsidR="00E62C1E" w:rsidRDefault="00E62C1E" w:rsidP="00E62C1E">
            <w:proofErr w:type="spellStart"/>
            <w:r w:rsidRPr="00E62C1E">
              <w:rPr>
                <w:color w:val="00B050"/>
                <w:sz w:val="32"/>
                <w:szCs w:val="32"/>
              </w:rPr>
              <w:t>Plébániai</w:t>
            </w:r>
            <w:proofErr w:type="spellEnd"/>
            <w:r w:rsidRPr="00E62C1E">
              <w:rPr>
                <w:color w:val="00B050"/>
                <w:sz w:val="32"/>
                <w:szCs w:val="32"/>
              </w:rPr>
              <w:t xml:space="preserve"> Nyári Tábor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15ECF5" w14:textId="524BEA8D" w:rsidR="00E62C1E" w:rsidRDefault="00E62C1E" w:rsidP="00E62C1E">
            <w:proofErr w:type="spellStart"/>
            <w:r w:rsidRPr="00E62C1E">
              <w:rPr>
                <w:color w:val="00B050"/>
                <w:sz w:val="32"/>
                <w:szCs w:val="32"/>
              </w:rPr>
              <w:t>Plébániai</w:t>
            </w:r>
            <w:proofErr w:type="spellEnd"/>
            <w:r w:rsidRPr="00E62C1E">
              <w:rPr>
                <w:color w:val="00B050"/>
                <w:sz w:val="32"/>
                <w:szCs w:val="32"/>
              </w:rPr>
              <w:t xml:space="preserve"> Nyári Tábor</w:t>
            </w:r>
          </w:p>
        </w:tc>
      </w:tr>
      <w:tr w:rsidR="00E62C1E" w14:paraId="47F1134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F2C3CF" w14:textId="77777777" w:rsidR="00E62C1E" w:rsidRDefault="00E62C1E" w:rsidP="00E62C1E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EA87A" w14:textId="77777777" w:rsidR="00E62C1E" w:rsidRDefault="00E62C1E" w:rsidP="00E62C1E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A226B7" w14:textId="77777777" w:rsidR="00E62C1E" w:rsidRDefault="00E62C1E" w:rsidP="00E62C1E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B3FE83" w14:textId="77777777" w:rsidR="00E62C1E" w:rsidRDefault="00E62C1E" w:rsidP="00E62C1E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7E519" w14:textId="77777777" w:rsidR="00E62C1E" w:rsidRDefault="00E62C1E" w:rsidP="00E62C1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5CAD13" w14:textId="77777777" w:rsidR="00E62C1E" w:rsidRDefault="00E62C1E" w:rsidP="00E62C1E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688632" w14:textId="77777777" w:rsidR="00E62C1E" w:rsidRDefault="00E62C1E" w:rsidP="00E62C1E">
            <w:pPr>
              <w:pStyle w:val="Dates"/>
            </w:pPr>
          </w:p>
        </w:tc>
      </w:tr>
      <w:tr w:rsidR="00E62C1E" w14:paraId="0BC8738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7CEF26" w14:textId="1AE6FAFE" w:rsidR="00E62C1E" w:rsidRDefault="00E62C1E" w:rsidP="00E62C1E">
            <w:proofErr w:type="spellStart"/>
            <w:r w:rsidRPr="00E62C1E">
              <w:rPr>
                <w:color w:val="00B050"/>
                <w:sz w:val="32"/>
                <w:szCs w:val="32"/>
              </w:rPr>
              <w:t>Plébániai</w:t>
            </w:r>
            <w:proofErr w:type="spellEnd"/>
            <w:r w:rsidRPr="00E62C1E">
              <w:rPr>
                <w:color w:val="00B050"/>
                <w:sz w:val="32"/>
                <w:szCs w:val="32"/>
              </w:rPr>
              <w:t xml:space="preserve"> Nyári Tábor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F374F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299582" w14:textId="77777777" w:rsidR="00E62C1E" w:rsidRDefault="00E62C1E" w:rsidP="00E62C1E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5984D4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49995F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8DC1FC" w14:textId="77777777" w:rsidR="00E62C1E" w:rsidRDefault="00E62C1E" w:rsidP="00E62C1E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57864F" w14:textId="77777777" w:rsidR="00E62C1E" w:rsidRDefault="00E62C1E" w:rsidP="00E62C1E"/>
        </w:tc>
      </w:tr>
      <w:tr w:rsidR="00E62C1E" w14:paraId="6B7D6D4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0481AC" w14:textId="77777777" w:rsidR="00E62C1E" w:rsidRDefault="00E62C1E" w:rsidP="00E62C1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F5A7B" w14:textId="77777777" w:rsidR="00E62C1E" w:rsidRDefault="00E62C1E" w:rsidP="00E62C1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F06F7" w14:textId="77777777" w:rsidR="00E62C1E" w:rsidRDefault="00E62C1E" w:rsidP="00E62C1E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6AE2E3" w14:textId="77777777" w:rsidR="00E62C1E" w:rsidRDefault="00E62C1E" w:rsidP="00E62C1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8ED7EF" w14:textId="77777777" w:rsidR="00E62C1E" w:rsidRDefault="00E62C1E" w:rsidP="00E62C1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FED1E1" w14:textId="77777777" w:rsidR="00E62C1E" w:rsidRDefault="00E62C1E" w:rsidP="00E62C1E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C66781" w14:textId="77777777" w:rsidR="00E62C1E" w:rsidRDefault="00E62C1E" w:rsidP="00E62C1E">
            <w:pPr>
              <w:pStyle w:val="Dates"/>
            </w:pPr>
          </w:p>
        </w:tc>
      </w:tr>
      <w:tr w:rsidR="00E62C1E" w14:paraId="25BD949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5CCC1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1CD61D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4EF3C0" w14:textId="77777777" w:rsidR="00E62C1E" w:rsidRDefault="00E62C1E" w:rsidP="00E62C1E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9BEBA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46C555" w14:textId="77777777" w:rsidR="00E62C1E" w:rsidRDefault="00E62C1E" w:rsidP="00E62C1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0D06BF" w14:textId="77777777" w:rsidR="00E62C1E" w:rsidRDefault="00E62C1E" w:rsidP="00E62C1E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C8C86C" w14:textId="77777777" w:rsidR="00E62C1E" w:rsidRDefault="00E62C1E" w:rsidP="00E62C1E"/>
        </w:tc>
      </w:tr>
    </w:tbl>
    <w:p w14:paraId="74FAA8B7" w14:textId="77777777" w:rsidR="00D435C2" w:rsidRDefault="00D435C2" w:rsidP="00D435C2"/>
    <w:p w14:paraId="4F276D57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34"/>
        <w:gridCol w:w="2034"/>
        <w:gridCol w:w="2034"/>
        <w:gridCol w:w="1002"/>
        <w:gridCol w:w="1008"/>
        <w:gridCol w:w="2228"/>
        <w:gridCol w:w="2034"/>
        <w:gridCol w:w="2040"/>
      </w:tblGrid>
      <w:tr w:rsidR="00800901" w14:paraId="4067F10A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369A7BFF" w14:textId="48C286BB" w:rsidR="00800901" w:rsidRDefault="00800901" w:rsidP="00943931">
            <w:pPr>
              <w:pStyle w:val="Month"/>
            </w:pPr>
            <w:proofErr w:type="spellStart"/>
            <w:r>
              <w:lastRenderedPageBreak/>
              <w:t>Augus</w:t>
            </w:r>
            <w:r w:rsidR="00B33D1C">
              <w:t>z</w:t>
            </w:r>
            <w:r>
              <w:t>t</w:t>
            </w:r>
            <w:r w:rsidR="00B33D1C">
              <w:t>us</w:t>
            </w:r>
            <w:proofErr w:type="spellEnd"/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5F93B3DC" w14:textId="77777777" w:rsidR="00800901" w:rsidRDefault="00800901" w:rsidP="00943931"/>
        </w:tc>
      </w:tr>
      <w:tr w:rsidR="00800901" w14:paraId="32DB512E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E96D89C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C00B98E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0F4258A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2C62E53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7EBED1C" w14:textId="77777777" w:rsidR="00800901" w:rsidRPr="003F1620" w:rsidRDefault="00800901" w:rsidP="00943931"/>
        </w:tc>
      </w:tr>
      <w:tr w:rsidR="00B33D1C" w14:paraId="12FE7C4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50D4DB" w14:textId="55B94A6F" w:rsidR="00B33D1C" w:rsidRDefault="00B33D1C" w:rsidP="00B33D1C">
            <w:pPr>
              <w:pStyle w:val="Days"/>
            </w:pPr>
            <w:proofErr w:type="spellStart"/>
            <w:r w:rsidRPr="00084A59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02B877" w14:textId="275F3699" w:rsidR="00B33D1C" w:rsidRDefault="00B33D1C" w:rsidP="00B33D1C">
            <w:pPr>
              <w:pStyle w:val="Days"/>
            </w:pPr>
            <w:proofErr w:type="spellStart"/>
            <w:r w:rsidRPr="00084A59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6B7E13" w14:textId="4559D100" w:rsidR="00B33D1C" w:rsidRDefault="00B33D1C" w:rsidP="00B33D1C">
            <w:pPr>
              <w:pStyle w:val="Days"/>
            </w:pPr>
            <w:proofErr w:type="spellStart"/>
            <w:r w:rsidRPr="00084A59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AD09EBB" w14:textId="0A3BC822" w:rsidR="00B33D1C" w:rsidRDefault="00B33D1C" w:rsidP="00B33D1C">
            <w:pPr>
              <w:pStyle w:val="Days"/>
            </w:pPr>
            <w:proofErr w:type="spellStart"/>
            <w:r w:rsidRPr="00084A59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0664148" w14:textId="784EFE55" w:rsidR="00B33D1C" w:rsidRDefault="00B33D1C" w:rsidP="00B33D1C">
            <w:pPr>
              <w:pStyle w:val="Days"/>
            </w:pPr>
            <w:proofErr w:type="spellStart"/>
            <w:r w:rsidRPr="00084A59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DE3165D" w14:textId="0C488DBB" w:rsidR="00B33D1C" w:rsidRDefault="00B33D1C" w:rsidP="00B33D1C">
            <w:pPr>
              <w:pStyle w:val="Days"/>
            </w:pPr>
            <w:r w:rsidRPr="00084A59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BDDB1E5" w14:textId="6CF491BC" w:rsidR="00B33D1C" w:rsidRDefault="00B33D1C" w:rsidP="00B33D1C">
            <w:pPr>
              <w:pStyle w:val="Days"/>
            </w:pPr>
            <w:r w:rsidRPr="00084A59">
              <w:t>Szombat</w:t>
            </w:r>
          </w:p>
        </w:tc>
      </w:tr>
      <w:tr w:rsidR="00800901" w14:paraId="34D22C0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F37535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446E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1AF51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F794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4BDA15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FA09D4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57FEAD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3360C3E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F17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6A39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259A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D772D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5D0A5B" w14:textId="2EB1B5EB" w:rsidR="00800901" w:rsidRDefault="0026212F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6308A6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F75A2" w14:textId="77777777" w:rsidR="00800901" w:rsidRDefault="00800901" w:rsidP="00943931"/>
        </w:tc>
      </w:tr>
      <w:tr w:rsidR="00800901" w14:paraId="7040BD9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979DF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D535E0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80D8B9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06FEE8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DF1FB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91302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8B1210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760BFC0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B6122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E393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A5132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DCF86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31EEC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A1B842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269AC3" w14:textId="77777777" w:rsidR="00800901" w:rsidRDefault="00800901" w:rsidP="00943931"/>
        </w:tc>
      </w:tr>
      <w:tr w:rsidR="00800901" w14:paraId="0B640B4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1C7C1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91E24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361B8E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CBCD36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8C540D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8162D8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9D66F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6496DB8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10BF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9E4A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50F7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800BF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90A75" w14:textId="27776E72" w:rsidR="00800901" w:rsidRDefault="008B0045" w:rsidP="00943931">
            <w:proofErr w:type="spellStart"/>
            <w:r w:rsidRPr="00400F75">
              <w:rPr>
                <w:color w:val="FF0000"/>
                <w:sz w:val="24"/>
                <w:szCs w:val="24"/>
              </w:rPr>
              <w:t>Nagyboldog</w:t>
            </w:r>
            <w:r w:rsidR="00400F75" w:rsidRPr="00400F75">
              <w:rPr>
                <w:color w:val="FF0000"/>
                <w:sz w:val="24"/>
                <w:szCs w:val="24"/>
              </w:rPr>
              <w:t>asszony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F2F5A8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C70EFC" w14:textId="77777777" w:rsidR="00800901" w:rsidRDefault="00800901" w:rsidP="00943931"/>
        </w:tc>
      </w:tr>
      <w:tr w:rsidR="00800901" w14:paraId="0028EE4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16966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E511DF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EB6B1B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8D582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A3A8E1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92929D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F4077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24B574B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48CFA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527782" w14:textId="645EF353" w:rsidR="00800901" w:rsidRDefault="00651A96" w:rsidP="00943931">
            <w:proofErr w:type="spellStart"/>
            <w:r w:rsidRPr="00651A96">
              <w:rPr>
                <w:color w:val="00B050"/>
                <w:sz w:val="28"/>
                <w:szCs w:val="28"/>
              </w:rPr>
              <w:t>Templom</w:t>
            </w:r>
            <w:proofErr w:type="spellEnd"/>
            <w:r w:rsidRPr="00651A96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51A96">
              <w:rPr>
                <w:color w:val="00B050"/>
                <w:sz w:val="28"/>
                <w:szCs w:val="28"/>
              </w:rPr>
              <w:t>búcsú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03B7A" w14:textId="77777777" w:rsidR="00800901" w:rsidRDefault="0072203C" w:rsidP="00943931">
            <w:pPr>
              <w:rPr>
                <w:color w:val="FF0000"/>
                <w:sz w:val="22"/>
                <w:szCs w:val="22"/>
              </w:rPr>
            </w:pPr>
            <w:r w:rsidRPr="0072203C">
              <w:rPr>
                <w:color w:val="FF0000"/>
                <w:sz w:val="22"/>
                <w:szCs w:val="22"/>
              </w:rPr>
              <w:t>Szent István Király</w:t>
            </w:r>
          </w:p>
          <w:p w14:paraId="4FBF8F8A" w14:textId="2CF8F2CE" w:rsidR="00651A96" w:rsidRDefault="00651A96" w:rsidP="00943931">
            <w:proofErr w:type="spellStart"/>
            <w:r w:rsidRPr="00651A96">
              <w:rPr>
                <w:color w:val="00B050"/>
                <w:sz w:val="22"/>
                <w:szCs w:val="22"/>
              </w:rPr>
              <w:t>Templom</w:t>
            </w:r>
            <w:proofErr w:type="spellEnd"/>
            <w:r w:rsidRPr="00651A96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651A96">
              <w:rPr>
                <w:color w:val="00B050"/>
                <w:sz w:val="22"/>
                <w:szCs w:val="22"/>
              </w:rPr>
              <w:t>búcsú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F28EC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B51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652285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E9F6FF" w14:textId="77777777" w:rsidR="00800901" w:rsidRDefault="00800901" w:rsidP="00943931"/>
        </w:tc>
      </w:tr>
      <w:tr w:rsidR="00800901" w14:paraId="79A661A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AB3A5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DA98C2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231FD2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8890DC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2A0C09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C6D03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F11B0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05195E" w14:paraId="771BDFE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FE3AC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109B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7E278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EC6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D63C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492003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5DC359" w14:textId="77777777" w:rsidR="00800901" w:rsidRDefault="00800901" w:rsidP="00943931"/>
        </w:tc>
      </w:tr>
      <w:tr w:rsidR="00800901" w14:paraId="6707897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9B86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D4EBD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6954F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CDC0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C2962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07D957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29EA1F" w14:textId="77777777" w:rsidR="00800901" w:rsidRDefault="00800901" w:rsidP="00943931">
            <w:pPr>
              <w:pStyle w:val="Dates"/>
            </w:pPr>
          </w:p>
        </w:tc>
      </w:tr>
      <w:tr w:rsidR="00800901" w14:paraId="3F5F6F2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285A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D70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027D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0464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6D79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09D515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4071EE" w14:textId="77777777" w:rsidR="00800901" w:rsidRDefault="00800901" w:rsidP="00943931"/>
        </w:tc>
      </w:tr>
    </w:tbl>
    <w:p w14:paraId="4B37439E" w14:textId="77777777" w:rsidR="00D435C2" w:rsidRDefault="00D435C2" w:rsidP="00D435C2"/>
    <w:p w14:paraId="2229DD31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296"/>
        <w:gridCol w:w="2123"/>
        <w:gridCol w:w="2123"/>
        <w:gridCol w:w="1058"/>
        <w:gridCol w:w="880"/>
        <w:gridCol w:w="2115"/>
        <w:gridCol w:w="1906"/>
        <w:gridCol w:w="1913"/>
      </w:tblGrid>
      <w:tr w:rsidR="00800901" w14:paraId="10B8D7F5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3B175DA5" w14:textId="06D491FF" w:rsidR="00800901" w:rsidRDefault="00800901" w:rsidP="00943931">
            <w:pPr>
              <w:pStyle w:val="Month"/>
            </w:pPr>
            <w:proofErr w:type="spellStart"/>
            <w:r>
              <w:lastRenderedPageBreak/>
              <w:t>S</w:t>
            </w:r>
            <w:r w:rsidR="00B33D1C">
              <w:t>z</w:t>
            </w:r>
            <w:r>
              <w:t>eptember</w:t>
            </w:r>
            <w:proofErr w:type="spellEnd"/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A70494D" w14:textId="77777777" w:rsidR="00800901" w:rsidRDefault="00800901" w:rsidP="00943931"/>
        </w:tc>
      </w:tr>
      <w:tr w:rsidR="00800901" w14:paraId="5D09CA0A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E418256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231D6C9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11DDE1CF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B98C67C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F036F9F" w14:textId="77777777" w:rsidR="00800901" w:rsidRPr="003F1620" w:rsidRDefault="00800901" w:rsidP="00943931"/>
        </w:tc>
      </w:tr>
      <w:tr w:rsidR="00B33D1C" w14:paraId="3990265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82C7AC6" w14:textId="65CA67DE" w:rsidR="00B33D1C" w:rsidRDefault="00B33D1C" w:rsidP="00B33D1C">
            <w:pPr>
              <w:pStyle w:val="Days"/>
            </w:pPr>
            <w:proofErr w:type="spellStart"/>
            <w:r w:rsidRPr="00D86C6D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6EB6BA" w14:textId="07B761A9" w:rsidR="00B33D1C" w:rsidRDefault="00B33D1C" w:rsidP="00B33D1C">
            <w:pPr>
              <w:pStyle w:val="Days"/>
            </w:pPr>
            <w:proofErr w:type="spellStart"/>
            <w:r w:rsidRPr="00D86C6D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B64CB46" w14:textId="6F775CCA" w:rsidR="00B33D1C" w:rsidRDefault="00B33D1C" w:rsidP="00B33D1C">
            <w:pPr>
              <w:pStyle w:val="Days"/>
            </w:pPr>
            <w:proofErr w:type="spellStart"/>
            <w:r w:rsidRPr="00D86C6D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D6FDC5" w14:textId="2D973AFF" w:rsidR="00B33D1C" w:rsidRDefault="00B33D1C" w:rsidP="00B33D1C">
            <w:pPr>
              <w:pStyle w:val="Days"/>
            </w:pPr>
            <w:proofErr w:type="spellStart"/>
            <w:r w:rsidRPr="00D86C6D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D23107" w14:textId="4727A4AD" w:rsidR="00B33D1C" w:rsidRDefault="00B33D1C" w:rsidP="00B33D1C">
            <w:pPr>
              <w:pStyle w:val="Days"/>
            </w:pPr>
            <w:proofErr w:type="spellStart"/>
            <w:r w:rsidRPr="00D86C6D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AFB7CE" w14:textId="36F1CDD4" w:rsidR="00B33D1C" w:rsidRDefault="00B33D1C" w:rsidP="00B33D1C">
            <w:pPr>
              <w:pStyle w:val="Days"/>
            </w:pPr>
            <w:r w:rsidRPr="00D86C6D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82B20A5" w14:textId="3204C105" w:rsidR="00B33D1C" w:rsidRDefault="00B33D1C" w:rsidP="00B33D1C">
            <w:pPr>
              <w:pStyle w:val="Days"/>
            </w:pPr>
            <w:r w:rsidRPr="00D86C6D">
              <w:t>Szombat</w:t>
            </w:r>
          </w:p>
        </w:tc>
      </w:tr>
      <w:tr w:rsidR="00800901" w14:paraId="03A03EC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CC87A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43D279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EE6A36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6D7602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4DCC7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A6A506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58BC9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660FC3D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94A7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CE3E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20B86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4E9E2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3C02B" w14:textId="77777777" w:rsidR="00800901" w:rsidRDefault="00800901" w:rsidP="00943931"/>
          <w:p w14:paraId="641554F7" w14:textId="1C06E6D9" w:rsidR="0026212F" w:rsidRPr="0026212F" w:rsidRDefault="0026212F" w:rsidP="0026212F">
            <w:pPr>
              <w:jc w:val="center"/>
            </w:pPr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98709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6E2F0C" w14:textId="77777777" w:rsidR="00800901" w:rsidRDefault="00800901" w:rsidP="00943931"/>
        </w:tc>
      </w:tr>
      <w:tr w:rsidR="00800901" w14:paraId="7448259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D8D8D7" w14:textId="7777777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035963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92E63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57CE1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4B9C0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66D7E2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74F0D6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0F3E6AF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D8238D" w14:textId="685F818E" w:rsidR="00800901" w:rsidRDefault="00C43AB8" w:rsidP="00943931">
            <w:proofErr w:type="spellStart"/>
            <w:r w:rsidRPr="00C43AB8">
              <w:rPr>
                <w:color w:val="FF0000"/>
                <w:sz w:val="28"/>
                <w:szCs w:val="28"/>
              </w:rPr>
              <w:t>Kisboldogasszony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D8832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2C727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2F3BE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1916F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378C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8CF275" w14:textId="77777777" w:rsidR="00800901" w:rsidRDefault="00800901" w:rsidP="00943931"/>
        </w:tc>
      </w:tr>
      <w:tr w:rsidR="00800901" w14:paraId="33A62B1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9B48BF" w14:textId="77777777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2A340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7D9C41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E02076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A2736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CEFC03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A6DE2E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467DE40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CF8A17" w14:textId="2E922A82" w:rsidR="00800901" w:rsidRDefault="00C43AB8" w:rsidP="00943931">
            <w:r w:rsidRPr="00C43AB8">
              <w:rPr>
                <w:color w:val="00B050"/>
                <w:sz w:val="36"/>
                <w:szCs w:val="36"/>
              </w:rPr>
              <w:t>Veni Sancte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F1567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8E0ED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DBDCC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222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DAB39F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29B7D2" w14:textId="4E27F971" w:rsidR="00800901" w:rsidRDefault="00512BF3" w:rsidP="00943931">
            <w:r>
              <w:rPr>
                <w:color w:val="00B050"/>
                <w:sz w:val="22"/>
                <w:szCs w:val="22"/>
              </w:rPr>
              <w:t>Ősz</w:t>
            </w:r>
            <w:r w:rsidRPr="00AE3B9E">
              <w:rPr>
                <w:color w:val="00B050"/>
                <w:sz w:val="22"/>
                <w:szCs w:val="22"/>
              </w:rPr>
              <w:t xml:space="preserve">i </w:t>
            </w:r>
            <w:proofErr w:type="spellStart"/>
            <w:r w:rsidRPr="00AE3B9E">
              <w:rPr>
                <w:color w:val="00B050"/>
                <w:sz w:val="22"/>
                <w:szCs w:val="22"/>
              </w:rPr>
              <w:t>egyházközségi</w:t>
            </w:r>
            <w:proofErr w:type="spellEnd"/>
            <w:r w:rsidRPr="00AE3B9E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AE3B9E">
              <w:rPr>
                <w:color w:val="00B050"/>
                <w:sz w:val="22"/>
                <w:szCs w:val="22"/>
              </w:rPr>
              <w:t>karbantartás</w:t>
            </w:r>
            <w:proofErr w:type="spellEnd"/>
          </w:p>
        </w:tc>
      </w:tr>
      <w:tr w:rsidR="00800901" w14:paraId="56C04C5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A2D516" w14:textId="77777777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D58B55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4EE34B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27C8E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2111ED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B98FBB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CBE296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5C83569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3C7F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EB24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A8F3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B4A3B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99D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ECC1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7D495" w14:textId="2688E0CF" w:rsidR="00800901" w:rsidRPr="000703C9" w:rsidRDefault="000703C9" w:rsidP="00943931">
            <w:pPr>
              <w:rPr>
                <w:sz w:val="20"/>
                <w:szCs w:val="20"/>
              </w:rPr>
            </w:pPr>
            <w:r w:rsidRPr="000703C9">
              <w:rPr>
                <w:color w:val="00B050"/>
                <w:sz w:val="20"/>
                <w:szCs w:val="20"/>
              </w:rPr>
              <w:t xml:space="preserve">Őszi </w:t>
            </w:r>
            <w:proofErr w:type="spellStart"/>
            <w:r w:rsidRPr="000703C9">
              <w:rPr>
                <w:color w:val="00B050"/>
                <w:sz w:val="20"/>
                <w:szCs w:val="20"/>
              </w:rPr>
              <w:t>egyházközségi</w:t>
            </w:r>
            <w:proofErr w:type="spellEnd"/>
            <w:r w:rsidRPr="000703C9">
              <w:rPr>
                <w:color w:val="00B050"/>
                <w:sz w:val="20"/>
                <w:szCs w:val="20"/>
              </w:rPr>
              <w:t xml:space="preserve"> karbantartás (esőnap)</w:t>
            </w:r>
          </w:p>
        </w:tc>
      </w:tr>
      <w:tr w:rsidR="00800901" w14:paraId="3F61649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9E6987" w14:textId="77777777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432521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F42899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6459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924D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774FE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101E27" w14:textId="77777777" w:rsidR="00800901" w:rsidRPr="000703C9" w:rsidRDefault="00800901" w:rsidP="00800901">
            <w:pPr>
              <w:pStyle w:val="Dates"/>
              <w:rPr>
                <w:sz w:val="20"/>
                <w:szCs w:val="20"/>
              </w:rPr>
            </w:pPr>
          </w:p>
        </w:tc>
      </w:tr>
      <w:tr w:rsidR="0005195E" w14:paraId="0A57738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D6F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7CB67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7050D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DA13A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300B4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2DDCC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7B1EC0" w14:textId="77777777" w:rsidR="00800901" w:rsidRDefault="00800901" w:rsidP="00943931"/>
        </w:tc>
      </w:tr>
      <w:tr w:rsidR="00800901" w14:paraId="19707B8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F802B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C3BC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DE4EA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7D600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DA897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99E83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A2C51B" w14:textId="77777777" w:rsidR="00800901" w:rsidRDefault="00800901" w:rsidP="00943931">
            <w:pPr>
              <w:pStyle w:val="Dates"/>
            </w:pPr>
          </w:p>
        </w:tc>
      </w:tr>
      <w:tr w:rsidR="00800901" w14:paraId="5B2DCBA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F679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75261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39A0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78A53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66B19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B8487F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C20B07" w14:textId="77777777" w:rsidR="00800901" w:rsidRDefault="00800901" w:rsidP="00943931"/>
        </w:tc>
      </w:tr>
    </w:tbl>
    <w:p w14:paraId="06EBBEA3" w14:textId="77777777" w:rsidR="00D435C2" w:rsidRDefault="00D435C2" w:rsidP="00D435C2"/>
    <w:p w14:paraId="1CFD2053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35CDD0F7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38"/>
        <w:gridCol w:w="2038"/>
        <w:gridCol w:w="2038"/>
        <w:gridCol w:w="1007"/>
        <w:gridCol w:w="1013"/>
        <w:gridCol w:w="2115"/>
        <w:gridCol w:w="2039"/>
        <w:gridCol w:w="2126"/>
      </w:tblGrid>
      <w:tr w:rsidR="00800901" w14:paraId="38CA99D6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33D67224" w14:textId="13A39D41" w:rsidR="00800901" w:rsidRDefault="00800901" w:rsidP="00943931">
            <w:pPr>
              <w:pStyle w:val="Month"/>
            </w:pPr>
            <w:proofErr w:type="spellStart"/>
            <w:r>
              <w:t>O</w:t>
            </w:r>
            <w:r w:rsidR="00B33D1C">
              <w:t>k</w:t>
            </w:r>
            <w:r>
              <w:t>t</w:t>
            </w:r>
            <w:r w:rsidR="00B33D1C">
              <w:t>ó</w:t>
            </w:r>
            <w:r>
              <w:t>ber</w:t>
            </w:r>
            <w:proofErr w:type="spellEnd"/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4E5A3D2" w14:textId="77777777" w:rsidR="00800901" w:rsidRDefault="00800901" w:rsidP="00943931"/>
        </w:tc>
      </w:tr>
      <w:tr w:rsidR="00800901" w14:paraId="1EF08E77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7C8BD2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80CD266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768408CD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D962501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4164C90" w14:textId="77777777" w:rsidR="00800901" w:rsidRPr="003F1620" w:rsidRDefault="00800901" w:rsidP="00943931"/>
        </w:tc>
      </w:tr>
      <w:tr w:rsidR="00B33D1C" w14:paraId="76EE955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528E2B" w14:textId="00A72B18" w:rsidR="00B33D1C" w:rsidRDefault="00B33D1C" w:rsidP="00B33D1C">
            <w:pPr>
              <w:pStyle w:val="Days"/>
            </w:pPr>
            <w:proofErr w:type="spellStart"/>
            <w:r w:rsidRPr="00322473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24DE76" w14:textId="5B6D8FAF" w:rsidR="00B33D1C" w:rsidRDefault="00B33D1C" w:rsidP="00B33D1C">
            <w:pPr>
              <w:pStyle w:val="Days"/>
            </w:pPr>
            <w:proofErr w:type="spellStart"/>
            <w:r w:rsidRPr="00322473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7742B6" w14:textId="25048C43" w:rsidR="00B33D1C" w:rsidRDefault="00B33D1C" w:rsidP="00B33D1C">
            <w:pPr>
              <w:pStyle w:val="Days"/>
            </w:pPr>
            <w:proofErr w:type="spellStart"/>
            <w:r w:rsidRPr="00322473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B47250D" w14:textId="35955421" w:rsidR="00B33D1C" w:rsidRDefault="00B33D1C" w:rsidP="00B33D1C">
            <w:pPr>
              <w:pStyle w:val="Days"/>
            </w:pPr>
            <w:proofErr w:type="spellStart"/>
            <w:r w:rsidRPr="00322473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650A89" w14:textId="1047DDDE" w:rsidR="00B33D1C" w:rsidRDefault="00B33D1C" w:rsidP="00B33D1C">
            <w:pPr>
              <w:pStyle w:val="Days"/>
            </w:pPr>
            <w:proofErr w:type="spellStart"/>
            <w:r w:rsidRPr="00322473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652070F" w14:textId="05B48B1D" w:rsidR="00B33D1C" w:rsidRDefault="00B33D1C" w:rsidP="00B33D1C">
            <w:pPr>
              <w:pStyle w:val="Days"/>
            </w:pPr>
            <w:r w:rsidRPr="00322473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E58365" w14:textId="7221C6DD" w:rsidR="00B33D1C" w:rsidRDefault="00B33D1C" w:rsidP="00B33D1C">
            <w:pPr>
              <w:pStyle w:val="Days"/>
            </w:pPr>
            <w:r w:rsidRPr="00322473">
              <w:t>Szombat</w:t>
            </w:r>
          </w:p>
        </w:tc>
      </w:tr>
      <w:tr w:rsidR="00800901" w14:paraId="14F9072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E396F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3B82E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5DA1DD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177D85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370FD0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6676C1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E69BEF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34B2CBF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4292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FB89A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DD506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2F6E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A6FA8C" w14:textId="1F814683" w:rsidR="00800901" w:rsidRDefault="0026212F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E6A5A6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6DB483" w14:textId="77777777" w:rsidR="00800901" w:rsidRDefault="00800901" w:rsidP="00943931"/>
        </w:tc>
      </w:tr>
      <w:tr w:rsidR="00800901" w14:paraId="3FF2B52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46F242" w14:textId="77777777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C8A4AC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621408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A73D90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1A22A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711D4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A3D36B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70043BF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1D11D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2D3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E3BA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3388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0B879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5E0E8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FA331" w14:textId="77777777" w:rsidR="00800901" w:rsidRDefault="00800901" w:rsidP="00943931"/>
        </w:tc>
      </w:tr>
      <w:tr w:rsidR="00800901" w14:paraId="35D4145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7DFA54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F95132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C9533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49B8B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30116A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8FB42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BCE40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76DA2CC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1E069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F50F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017DC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430CA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9B9A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380ED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5CE5B" w14:textId="51F72723" w:rsidR="00E52EAF" w:rsidRPr="00E52EAF" w:rsidRDefault="00E52EAF" w:rsidP="00943931">
            <w:pPr>
              <w:rPr>
                <w:color w:val="00B050"/>
                <w:sz w:val="28"/>
                <w:szCs w:val="28"/>
              </w:rPr>
            </w:pPr>
            <w:proofErr w:type="spellStart"/>
            <w:r w:rsidRPr="00E52EAF">
              <w:rPr>
                <w:color w:val="00B050"/>
                <w:sz w:val="28"/>
                <w:szCs w:val="28"/>
              </w:rPr>
              <w:t>Cserkész</w:t>
            </w:r>
            <w:proofErr w:type="spellEnd"/>
            <w:r w:rsidRPr="00E52EAF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E52EAF">
              <w:rPr>
                <w:color w:val="00B050"/>
                <w:sz w:val="28"/>
                <w:szCs w:val="28"/>
              </w:rPr>
              <w:t>teljesítménytúra</w:t>
            </w:r>
            <w:proofErr w:type="spellEnd"/>
          </w:p>
        </w:tc>
      </w:tr>
      <w:tr w:rsidR="00800901" w14:paraId="693104C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F3F50E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0CF592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35D9ED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F6248D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50BB2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E504E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B935D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3258395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91A77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1E07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9CE81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813A7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AC94D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D7AD83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86285" w14:textId="77777777" w:rsidR="00800901" w:rsidRDefault="00800901" w:rsidP="00943931"/>
        </w:tc>
      </w:tr>
      <w:tr w:rsidR="00800901" w14:paraId="449507C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9BD0AF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A1B7DE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17A7E0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900940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BFC407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D009F9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B6F98" w14:textId="77777777" w:rsidR="00800901" w:rsidRDefault="00800901" w:rsidP="00800901">
            <w:pPr>
              <w:pStyle w:val="Dates"/>
            </w:pPr>
          </w:p>
        </w:tc>
      </w:tr>
      <w:tr w:rsidR="0005195E" w14:paraId="056B588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57B34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84C8A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11F10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77A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F560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3FC26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3CFAB8" w14:textId="77777777" w:rsidR="00800901" w:rsidRDefault="00800901" w:rsidP="00943931"/>
        </w:tc>
      </w:tr>
      <w:tr w:rsidR="00800901" w14:paraId="174BCF0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3044A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C5AB8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5342F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3D39E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E2240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8D490E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388B7B" w14:textId="77777777" w:rsidR="00800901" w:rsidRDefault="00800901" w:rsidP="00943931">
            <w:pPr>
              <w:pStyle w:val="Dates"/>
            </w:pPr>
          </w:p>
        </w:tc>
      </w:tr>
      <w:tr w:rsidR="00800901" w14:paraId="7D78F4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1A46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D802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CA257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D3DF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036B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F73EE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DF3174" w14:textId="77777777" w:rsidR="00800901" w:rsidRDefault="00800901" w:rsidP="00943931"/>
        </w:tc>
      </w:tr>
    </w:tbl>
    <w:p w14:paraId="2458B177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799CF0D4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17"/>
        <w:gridCol w:w="2017"/>
        <w:gridCol w:w="2017"/>
        <w:gridCol w:w="985"/>
        <w:gridCol w:w="992"/>
        <w:gridCol w:w="2115"/>
        <w:gridCol w:w="2247"/>
        <w:gridCol w:w="2024"/>
      </w:tblGrid>
      <w:tr w:rsidR="00800901" w14:paraId="074B398A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14CFE39D" w14:textId="77777777" w:rsidR="00800901" w:rsidRDefault="00800901" w:rsidP="00943931">
            <w:pPr>
              <w:pStyle w:val="Month"/>
            </w:pPr>
            <w:r>
              <w:t>November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65BB569" w14:textId="77777777" w:rsidR="00800901" w:rsidRDefault="00800901" w:rsidP="00943931"/>
        </w:tc>
      </w:tr>
      <w:tr w:rsidR="00800901" w14:paraId="4827AED6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BEB260B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1F55B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6EC4A28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56B166B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847D611" w14:textId="77777777" w:rsidR="00800901" w:rsidRPr="003F1620" w:rsidRDefault="00800901" w:rsidP="00943931"/>
        </w:tc>
      </w:tr>
      <w:tr w:rsidR="00B33D1C" w14:paraId="4C61EFB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E59D4C" w14:textId="6C448566" w:rsidR="00B33D1C" w:rsidRDefault="00B33D1C" w:rsidP="00B33D1C">
            <w:pPr>
              <w:pStyle w:val="Days"/>
            </w:pPr>
            <w:proofErr w:type="spellStart"/>
            <w:r w:rsidRPr="003A4CC7">
              <w:t>Vasárnap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D0525C" w14:textId="765C73E5" w:rsidR="00B33D1C" w:rsidRDefault="00B33D1C" w:rsidP="00B33D1C">
            <w:pPr>
              <w:pStyle w:val="Days"/>
            </w:pPr>
            <w:proofErr w:type="spellStart"/>
            <w:r w:rsidRPr="003A4CC7">
              <w:t>Hétfő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F486E4" w14:textId="7DB5CDAC" w:rsidR="00B33D1C" w:rsidRDefault="00B33D1C" w:rsidP="00B33D1C">
            <w:pPr>
              <w:pStyle w:val="Days"/>
            </w:pPr>
            <w:proofErr w:type="spellStart"/>
            <w:r w:rsidRPr="003A4CC7">
              <w:t>Kedd</w:t>
            </w:r>
            <w:proofErr w:type="spellEnd"/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E788DB" w14:textId="1A8C9FAF" w:rsidR="00B33D1C" w:rsidRDefault="00B33D1C" w:rsidP="00B33D1C">
            <w:pPr>
              <w:pStyle w:val="Days"/>
            </w:pPr>
            <w:proofErr w:type="spellStart"/>
            <w:r w:rsidRPr="003A4CC7">
              <w:t>Szerda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7A23F6" w14:textId="0943DEE0" w:rsidR="00B33D1C" w:rsidRDefault="00B33D1C" w:rsidP="00B33D1C">
            <w:pPr>
              <w:pStyle w:val="Days"/>
            </w:pPr>
            <w:proofErr w:type="spellStart"/>
            <w:r w:rsidRPr="003A4CC7">
              <w:t>Csütörtök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C25C39" w14:textId="5A7A736E" w:rsidR="00B33D1C" w:rsidRDefault="00B33D1C" w:rsidP="00B33D1C">
            <w:pPr>
              <w:pStyle w:val="Days"/>
            </w:pPr>
            <w:r w:rsidRPr="003A4CC7">
              <w:t>Péntek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58D7F7" w14:textId="0DE1519F" w:rsidR="00B33D1C" w:rsidRDefault="00B33D1C" w:rsidP="00B33D1C">
            <w:pPr>
              <w:pStyle w:val="Days"/>
            </w:pPr>
            <w:r w:rsidRPr="003A4CC7">
              <w:t>Szombat</w:t>
            </w:r>
          </w:p>
        </w:tc>
      </w:tr>
      <w:tr w:rsidR="00800901" w14:paraId="7F535C3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3699F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BDB26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722E8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6FB65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B3753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A45C46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4EA74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74F4496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06E3A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5981B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2652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080E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DF27E5" w14:textId="3DD2B2CB" w:rsidR="00800901" w:rsidRDefault="0026212F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0A3237" w14:textId="22A49A4E" w:rsidR="00800901" w:rsidRDefault="000F006B" w:rsidP="00943931">
            <w:proofErr w:type="spellStart"/>
            <w:r w:rsidRPr="000F006B">
              <w:rPr>
                <w:color w:val="FF0000"/>
                <w:sz w:val="32"/>
                <w:szCs w:val="32"/>
              </w:rPr>
              <w:t>Mindenszentek</w:t>
            </w:r>
            <w:proofErr w:type="spellEnd"/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354065" w14:textId="77777777" w:rsidR="00800901" w:rsidRDefault="00800901" w:rsidP="00943931"/>
        </w:tc>
      </w:tr>
      <w:tr w:rsidR="00800901" w14:paraId="368E684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B168E8" w14:textId="77777777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1280CB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E3D6E4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B7DF4A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DFA64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7BA65E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AA4E66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15B3BD5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297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BDB5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F9F30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EE60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0207C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F14452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D6CE43" w14:textId="77777777" w:rsidR="00800901" w:rsidRDefault="00800901" w:rsidP="00943931"/>
        </w:tc>
      </w:tr>
      <w:tr w:rsidR="00800901" w14:paraId="6E33E16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302F4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451065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2F704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1B25E6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89D368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7FF128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536418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56C687D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5A3F5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3C1B0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E4FCF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CA208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4F5BE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55382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16E07C" w14:textId="77777777" w:rsidR="001671A8" w:rsidRPr="001671A8" w:rsidRDefault="00EA1816" w:rsidP="00943931">
            <w:pPr>
              <w:rPr>
                <w:color w:val="00B050"/>
                <w:sz w:val="24"/>
                <w:szCs w:val="24"/>
              </w:rPr>
            </w:pPr>
            <w:r w:rsidRPr="001671A8">
              <w:rPr>
                <w:color w:val="00B050"/>
                <w:sz w:val="24"/>
                <w:szCs w:val="24"/>
              </w:rPr>
              <w:t>Szent Erzsébet</w:t>
            </w:r>
            <w:r w:rsidR="001671A8" w:rsidRPr="001671A8">
              <w:rPr>
                <w:color w:val="00B050"/>
                <w:sz w:val="24"/>
                <w:szCs w:val="24"/>
              </w:rPr>
              <w:t xml:space="preserve"> </w:t>
            </w:r>
          </w:p>
          <w:p w14:paraId="04E16AB0" w14:textId="194ADDB5" w:rsidR="00800901" w:rsidRDefault="001671A8" w:rsidP="00943931">
            <w:proofErr w:type="spellStart"/>
            <w:r w:rsidRPr="001671A8">
              <w:rPr>
                <w:color w:val="00B050"/>
                <w:sz w:val="24"/>
                <w:szCs w:val="24"/>
              </w:rPr>
              <w:t>karitász</w:t>
            </w:r>
            <w:proofErr w:type="spellEnd"/>
            <w:r w:rsidRPr="001671A8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671A8">
              <w:rPr>
                <w:color w:val="00B050"/>
                <w:sz w:val="24"/>
                <w:szCs w:val="24"/>
              </w:rPr>
              <w:t>bál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opció1.</w:t>
            </w:r>
          </w:p>
        </w:tc>
      </w:tr>
      <w:tr w:rsidR="00800901" w14:paraId="257C1F4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68C97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5C40E4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3241F7" w14:textId="77777777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19AA74" w14:textId="77777777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ACD239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09A363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CDC144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5EE52D1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C99F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F4B8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45230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CF99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FE4F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043D5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CE634" w14:textId="77777777" w:rsidR="001671A8" w:rsidRPr="001671A8" w:rsidRDefault="001671A8" w:rsidP="001671A8">
            <w:pPr>
              <w:rPr>
                <w:color w:val="00B050"/>
                <w:sz w:val="24"/>
                <w:szCs w:val="24"/>
              </w:rPr>
            </w:pPr>
            <w:r w:rsidRPr="001671A8">
              <w:rPr>
                <w:color w:val="00B050"/>
                <w:sz w:val="24"/>
                <w:szCs w:val="24"/>
              </w:rPr>
              <w:t xml:space="preserve">Szent Erzsébet </w:t>
            </w:r>
          </w:p>
          <w:p w14:paraId="05170345" w14:textId="43CB97F8" w:rsidR="00800901" w:rsidRDefault="001671A8" w:rsidP="001671A8">
            <w:proofErr w:type="spellStart"/>
            <w:r w:rsidRPr="001671A8">
              <w:rPr>
                <w:color w:val="00B050"/>
                <w:sz w:val="24"/>
                <w:szCs w:val="24"/>
              </w:rPr>
              <w:t>karitász</w:t>
            </w:r>
            <w:proofErr w:type="spellEnd"/>
            <w:r w:rsidRPr="001671A8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671A8">
              <w:rPr>
                <w:color w:val="00B050"/>
                <w:sz w:val="24"/>
                <w:szCs w:val="24"/>
              </w:rPr>
              <w:t>bál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opció2.</w:t>
            </w:r>
          </w:p>
        </w:tc>
      </w:tr>
      <w:tr w:rsidR="00800901" w14:paraId="16A761B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FF4F41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90352D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4BA8A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852D01" w14:textId="77777777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C5648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6D69B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03D8F8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05195E" w14:paraId="395280B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C3EC3" w14:textId="01EC3A50" w:rsidR="00800901" w:rsidRDefault="00644D7C" w:rsidP="00943931">
            <w:proofErr w:type="spellStart"/>
            <w:r w:rsidRPr="00644D7C">
              <w:rPr>
                <w:color w:val="FF0000"/>
                <w:sz w:val="28"/>
                <w:szCs w:val="28"/>
              </w:rPr>
              <w:t>Krisztus</w:t>
            </w:r>
            <w:proofErr w:type="spellEnd"/>
            <w:r w:rsidRPr="00644D7C">
              <w:rPr>
                <w:color w:val="FF0000"/>
                <w:sz w:val="28"/>
                <w:szCs w:val="28"/>
              </w:rPr>
              <w:t xml:space="preserve"> Király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E088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ECB84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6732A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0FBC1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F7C66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4417D0" w14:textId="77777777" w:rsidR="00800901" w:rsidRDefault="00800901" w:rsidP="00943931"/>
        </w:tc>
      </w:tr>
      <w:tr w:rsidR="00800901" w14:paraId="51F6865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0098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194F5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0670C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1AC3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D92BC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7141B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F1F953" w14:textId="77777777" w:rsidR="00800901" w:rsidRDefault="00800901" w:rsidP="00943931">
            <w:pPr>
              <w:pStyle w:val="Dates"/>
            </w:pPr>
          </w:p>
        </w:tc>
      </w:tr>
      <w:tr w:rsidR="00800901" w14:paraId="18033FC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CC9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352F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328D5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54A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A22C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14EA8F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77479E" w14:textId="77777777" w:rsidR="00800901" w:rsidRDefault="00800901" w:rsidP="00943931"/>
        </w:tc>
      </w:tr>
    </w:tbl>
    <w:p w14:paraId="4FB39FA5" w14:textId="77777777" w:rsidR="00D435C2" w:rsidRDefault="00D435C2" w:rsidP="00D435C2">
      <w:pPr>
        <w:sectPr w:rsidR="00D435C2" w:rsidSect="00F7103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49"/>
        <w:gridCol w:w="2050"/>
        <w:gridCol w:w="2050"/>
        <w:gridCol w:w="1018"/>
        <w:gridCol w:w="1023"/>
        <w:gridCol w:w="2116"/>
        <w:gridCol w:w="2050"/>
        <w:gridCol w:w="2058"/>
      </w:tblGrid>
      <w:tr w:rsidR="00800901" w14:paraId="50B208BA" w14:textId="77777777" w:rsidTr="009821F2">
        <w:tc>
          <w:tcPr>
            <w:tcW w:w="2486" w:type="pct"/>
            <w:gridSpan w:val="4"/>
            <w:shd w:val="clear" w:color="auto" w:fill="495E00" w:themeFill="accent1" w:themeFillShade="80"/>
          </w:tcPr>
          <w:p w14:paraId="390066AA" w14:textId="77777777" w:rsidR="00800901" w:rsidRDefault="00800901" w:rsidP="00943931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514" w:type="pct"/>
            <w:gridSpan w:val="4"/>
            <w:shd w:val="clear" w:color="auto" w:fill="495E00" w:themeFill="accent1" w:themeFillShade="80"/>
          </w:tcPr>
          <w:p w14:paraId="5F6F6CE9" w14:textId="77777777" w:rsidR="00800901" w:rsidRDefault="00800901" w:rsidP="00943931"/>
        </w:tc>
      </w:tr>
      <w:tr w:rsidR="00800901" w14:paraId="1B069454" w14:textId="77777777" w:rsidTr="009821F2">
        <w:tc>
          <w:tcPr>
            <w:tcW w:w="2486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905987E" w14:textId="77777777" w:rsidR="00800901" w:rsidRDefault="00800901" w:rsidP="00943931"/>
        </w:tc>
        <w:tc>
          <w:tcPr>
            <w:tcW w:w="2514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6B7FA35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0F06559" w14:textId="77777777" w:rsidTr="009821F2">
        <w:trPr>
          <w:trHeight w:hRule="exact" w:val="576"/>
        </w:trPr>
        <w:tc>
          <w:tcPr>
            <w:tcW w:w="2486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6752285" w14:textId="77777777" w:rsidR="00800901" w:rsidRPr="003F1620" w:rsidRDefault="00800901" w:rsidP="00943931"/>
        </w:tc>
        <w:tc>
          <w:tcPr>
            <w:tcW w:w="2514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6BA3783" w14:textId="77777777" w:rsidR="00800901" w:rsidRPr="003F1620" w:rsidRDefault="00800901" w:rsidP="00943931"/>
        </w:tc>
      </w:tr>
      <w:tr w:rsidR="00B33D1C" w14:paraId="54B365B3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16CC91F" w14:textId="1219BAA8" w:rsidR="00B33D1C" w:rsidRDefault="00B33D1C" w:rsidP="00B33D1C">
            <w:pPr>
              <w:pStyle w:val="Days"/>
            </w:pPr>
            <w:proofErr w:type="spellStart"/>
            <w:r w:rsidRPr="00FB0385">
              <w:t>Vasárnap</w:t>
            </w:r>
            <w:proofErr w:type="spellEnd"/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56C702C" w14:textId="11ECB3CC" w:rsidR="00B33D1C" w:rsidRDefault="00B33D1C" w:rsidP="00B33D1C">
            <w:pPr>
              <w:pStyle w:val="Days"/>
            </w:pPr>
            <w:proofErr w:type="spellStart"/>
            <w:r w:rsidRPr="00FB0385">
              <w:t>Hétfő</w:t>
            </w:r>
            <w:proofErr w:type="spellEnd"/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180D85" w14:textId="48749B5F" w:rsidR="00B33D1C" w:rsidRDefault="00B33D1C" w:rsidP="00B33D1C">
            <w:pPr>
              <w:pStyle w:val="Days"/>
            </w:pPr>
            <w:proofErr w:type="spellStart"/>
            <w:r w:rsidRPr="00FB0385">
              <w:t>Kedd</w:t>
            </w:r>
            <w:proofErr w:type="spellEnd"/>
          </w:p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1CB705F" w14:textId="1B203D9E" w:rsidR="00B33D1C" w:rsidRDefault="00B33D1C" w:rsidP="00B33D1C">
            <w:pPr>
              <w:pStyle w:val="Days"/>
            </w:pPr>
            <w:proofErr w:type="spellStart"/>
            <w:r w:rsidRPr="00FB0385">
              <w:t>Szerda</w:t>
            </w:r>
            <w:proofErr w:type="spellEnd"/>
          </w:p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4A2CA2C" w14:textId="79B64B47" w:rsidR="00B33D1C" w:rsidRDefault="00B33D1C" w:rsidP="00B33D1C">
            <w:pPr>
              <w:pStyle w:val="Days"/>
            </w:pPr>
            <w:proofErr w:type="spellStart"/>
            <w:r w:rsidRPr="00FB0385">
              <w:t>Csütörtök</w:t>
            </w:r>
            <w:proofErr w:type="spellEnd"/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432D5C5" w14:textId="0D9B17E9" w:rsidR="00B33D1C" w:rsidRDefault="00B33D1C" w:rsidP="00B33D1C">
            <w:pPr>
              <w:pStyle w:val="Days"/>
            </w:pPr>
            <w:r w:rsidRPr="00FB0385">
              <w:t>Péntek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D3FD3F6" w14:textId="642790B7" w:rsidR="00B33D1C" w:rsidRDefault="00B33D1C" w:rsidP="00B33D1C">
            <w:pPr>
              <w:pStyle w:val="Days"/>
            </w:pPr>
            <w:r w:rsidRPr="00FB0385">
              <w:t>Szombat</w:t>
            </w:r>
          </w:p>
        </w:tc>
      </w:tr>
      <w:tr w:rsidR="00800901" w14:paraId="7C5A6DBB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15BFF" w14:textId="77777777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43028E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C5CEEB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0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9FB75E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4A76DD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BED90D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997641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0510CD5C" w14:textId="77777777" w:rsidTr="009821F2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0A222" w14:textId="77777777" w:rsidR="00800901" w:rsidRDefault="00800901" w:rsidP="00943931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C8CE4A" w14:textId="77777777" w:rsidR="00800901" w:rsidRDefault="00800901" w:rsidP="00943931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9EC1DA" w14:textId="77777777" w:rsidR="00800901" w:rsidRDefault="00800901" w:rsidP="00943931"/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FA14A" w14:textId="77777777" w:rsidR="00800901" w:rsidRDefault="00800901" w:rsidP="00943931"/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B463D" w14:textId="085316F1" w:rsidR="00800901" w:rsidRDefault="008A5EC9" w:rsidP="00943931">
            <w:proofErr w:type="spellStart"/>
            <w:r w:rsidRPr="00384447">
              <w:rPr>
                <w:color w:val="00B050"/>
                <w:sz w:val="28"/>
                <w:szCs w:val="28"/>
              </w:rPr>
              <w:t>Szentségimádás</w:t>
            </w:r>
            <w:proofErr w:type="spellEnd"/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A2480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B24BBF" w14:textId="77777777" w:rsidR="00800901" w:rsidRDefault="00800901" w:rsidP="00943931"/>
        </w:tc>
      </w:tr>
      <w:tr w:rsidR="00800901" w14:paraId="69E4F6CB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A2F645" w14:textId="77777777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CEA995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4C7DFD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0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A29FA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793834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E21AB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E83DA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800901" w14:paraId="608FDCA3" w14:textId="77777777" w:rsidTr="009821F2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DCB738" w14:textId="77777777" w:rsidR="00800901" w:rsidRDefault="00800901" w:rsidP="00943931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DA148" w14:textId="77777777" w:rsidR="00800901" w:rsidRDefault="00800901" w:rsidP="00943931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D11B01" w14:textId="77777777" w:rsidR="00800901" w:rsidRDefault="00800901" w:rsidP="00943931"/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05B2A8" w14:textId="77777777" w:rsidR="00800901" w:rsidRDefault="00800901" w:rsidP="00943931"/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A3A0D5" w14:textId="77777777" w:rsidR="00800901" w:rsidRDefault="00800901" w:rsidP="00943931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E085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38A5C" w14:textId="77777777" w:rsidR="00800901" w:rsidRDefault="00800901" w:rsidP="00943931"/>
        </w:tc>
      </w:tr>
      <w:tr w:rsidR="00800901" w14:paraId="12BF834D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044BE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9D33D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999710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0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451AB9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F2A36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A32EF7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4D68EF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9821F2" w14:paraId="1FEA4562" w14:textId="77777777" w:rsidTr="009821F2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CD8CB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B5C9F2" w14:textId="030901B3" w:rsidR="009821F2" w:rsidRPr="00BF4378" w:rsidRDefault="009821F2" w:rsidP="009821F2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13FD4" w14:textId="27BAF820" w:rsidR="009821F2" w:rsidRDefault="009821F2" w:rsidP="009821F2">
            <w:proofErr w:type="spellStart"/>
            <w:r w:rsidRPr="00BF4378">
              <w:rPr>
                <w:color w:val="00B050"/>
                <w:sz w:val="28"/>
                <w:szCs w:val="28"/>
              </w:rPr>
              <w:t>Pléb</w:t>
            </w:r>
            <w:r w:rsidR="00ED397F">
              <w:rPr>
                <w:color w:val="00B050"/>
                <w:sz w:val="28"/>
                <w:szCs w:val="28"/>
              </w:rPr>
              <w:t>á</w:t>
            </w:r>
            <w:r w:rsidRPr="00BF4378">
              <w:rPr>
                <w:color w:val="00B050"/>
                <w:sz w:val="28"/>
                <w:szCs w:val="28"/>
              </w:rPr>
              <w:t>niai</w:t>
            </w:r>
            <w:proofErr w:type="spellEnd"/>
            <w:r w:rsidRPr="00BF4378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F4378">
              <w:rPr>
                <w:color w:val="00B050"/>
                <w:sz w:val="28"/>
                <w:szCs w:val="28"/>
              </w:rPr>
              <w:t>gyónási</w:t>
            </w:r>
            <w:proofErr w:type="spellEnd"/>
            <w:r w:rsidRPr="00BF4378">
              <w:rPr>
                <w:color w:val="00B050"/>
                <w:sz w:val="28"/>
                <w:szCs w:val="28"/>
              </w:rPr>
              <w:t xml:space="preserve"> nap</w:t>
            </w:r>
          </w:p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CA659B" w14:textId="77777777" w:rsidR="009821F2" w:rsidRDefault="009821F2" w:rsidP="009821F2"/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8D0FD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6400C" w14:textId="77777777" w:rsidR="009821F2" w:rsidRDefault="009821F2" w:rsidP="009821F2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B3C070" w14:textId="77777777" w:rsidR="009821F2" w:rsidRDefault="009821F2" w:rsidP="009821F2"/>
        </w:tc>
      </w:tr>
      <w:tr w:rsidR="009821F2" w14:paraId="585A740C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47905" w14:textId="77777777" w:rsidR="009821F2" w:rsidRDefault="009821F2" w:rsidP="009821F2">
            <w:pPr>
              <w:pStyle w:val="Dates"/>
            </w:pPr>
            <w:r w:rsidRPr="00AE02F2">
              <w:t>22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53AC68" w14:textId="77777777" w:rsidR="009821F2" w:rsidRDefault="009821F2" w:rsidP="009821F2">
            <w:pPr>
              <w:pStyle w:val="Dates"/>
            </w:pPr>
            <w:r w:rsidRPr="00AE02F2">
              <w:t>23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09C15D" w14:textId="77777777" w:rsidR="009821F2" w:rsidRDefault="009821F2" w:rsidP="009821F2">
            <w:pPr>
              <w:pStyle w:val="Dates"/>
            </w:pPr>
            <w:r w:rsidRPr="00AE02F2">
              <w:t>24</w:t>
            </w:r>
          </w:p>
        </w:tc>
        <w:tc>
          <w:tcPr>
            <w:tcW w:w="70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4BCD60" w14:textId="77777777" w:rsidR="009821F2" w:rsidRDefault="009821F2" w:rsidP="009821F2">
            <w:pPr>
              <w:pStyle w:val="Dates"/>
            </w:pPr>
            <w:r w:rsidRPr="00AE02F2">
              <w:t>25</w:t>
            </w:r>
          </w:p>
        </w:tc>
        <w:tc>
          <w:tcPr>
            <w:tcW w:w="7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2A561" w14:textId="77777777" w:rsidR="009821F2" w:rsidRDefault="009821F2" w:rsidP="009821F2">
            <w:pPr>
              <w:pStyle w:val="Dates"/>
            </w:pPr>
            <w:r w:rsidRPr="00AE02F2">
              <w:t>26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5F5B58" w14:textId="77777777" w:rsidR="009821F2" w:rsidRDefault="009821F2" w:rsidP="009821F2">
            <w:pPr>
              <w:pStyle w:val="Dates"/>
            </w:pPr>
            <w:r w:rsidRPr="00AE02F2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02865" w14:textId="77777777" w:rsidR="009821F2" w:rsidRDefault="009821F2" w:rsidP="009821F2">
            <w:pPr>
              <w:pStyle w:val="Dates"/>
            </w:pPr>
            <w:r w:rsidRPr="00AE02F2">
              <w:t>28</w:t>
            </w:r>
          </w:p>
        </w:tc>
      </w:tr>
      <w:tr w:rsidR="009821F2" w14:paraId="7A3D626E" w14:textId="77777777" w:rsidTr="009821F2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22C388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403B5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FF25A7" w14:textId="77777777" w:rsidR="009821F2" w:rsidRDefault="009821F2" w:rsidP="009821F2"/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54248E" w14:textId="40DF1FFF" w:rsidR="009821F2" w:rsidRDefault="009821F2" w:rsidP="009821F2">
            <w:r w:rsidRPr="00006CDE">
              <w:rPr>
                <w:color w:val="FF0000"/>
                <w:sz w:val="28"/>
                <w:szCs w:val="28"/>
              </w:rPr>
              <w:t xml:space="preserve">Karácsony, </w:t>
            </w:r>
            <w:proofErr w:type="spellStart"/>
            <w:r w:rsidRPr="00006CDE">
              <w:rPr>
                <w:color w:val="FF0000"/>
                <w:sz w:val="28"/>
                <w:szCs w:val="28"/>
              </w:rPr>
              <w:t>Jézus</w:t>
            </w:r>
            <w:proofErr w:type="spellEnd"/>
            <w:r w:rsidRPr="00006C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6CDE">
              <w:rPr>
                <w:color w:val="FF0000"/>
                <w:sz w:val="28"/>
                <w:szCs w:val="28"/>
              </w:rPr>
              <w:t>születése</w:t>
            </w:r>
            <w:proofErr w:type="spellEnd"/>
          </w:p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0B077F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2B578C" w14:textId="0F44D888" w:rsidR="009821F2" w:rsidRDefault="009821F2" w:rsidP="009821F2">
            <w:proofErr w:type="spellStart"/>
            <w:r w:rsidRPr="00EA77AE">
              <w:rPr>
                <w:color w:val="00B050"/>
                <w:sz w:val="22"/>
                <w:szCs w:val="22"/>
              </w:rPr>
              <w:t>Egyházközségi</w:t>
            </w:r>
            <w:proofErr w:type="spellEnd"/>
            <w:r w:rsidRPr="00EA77AE">
              <w:rPr>
                <w:color w:val="00B050"/>
                <w:sz w:val="22"/>
                <w:szCs w:val="22"/>
              </w:rPr>
              <w:t xml:space="preserve"> Szent János </w:t>
            </w:r>
            <w:proofErr w:type="spellStart"/>
            <w:r w:rsidRPr="00EA77AE">
              <w:rPr>
                <w:color w:val="00B050"/>
                <w:sz w:val="22"/>
                <w:szCs w:val="22"/>
              </w:rPr>
              <w:t>napi</w:t>
            </w:r>
            <w:proofErr w:type="spellEnd"/>
            <w:r w:rsidRPr="00EA77AE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A77AE">
              <w:rPr>
                <w:color w:val="00B050"/>
                <w:sz w:val="22"/>
                <w:szCs w:val="22"/>
              </w:rPr>
              <w:t>borozás</w:t>
            </w:r>
            <w:proofErr w:type="spellEnd"/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CA697C" w14:textId="77777777" w:rsidR="009821F2" w:rsidRDefault="009821F2" w:rsidP="009821F2"/>
        </w:tc>
      </w:tr>
      <w:tr w:rsidR="009821F2" w14:paraId="51205BED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F6127E" w14:textId="77777777" w:rsidR="009821F2" w:rsidRDefault="009821F2" w:rsidP="009821F2">
            <w:pPr>
              <w:pStyle w:val="Dates"/>
            </w:pPr>
            <w:r w:rsidRPr="001F3990">
              <w:t>29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30416B" w14:textId="77777777" w:rsidR="009821F2" w:rsidRDefault="009821F2" w:rsidP="009821F2">
            <w:pPr>
              <w:pStyle w:val="Dates"/>
            </w:pPr>
            <w:r w:rsidRPr="001F3990">
              <w:t>30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4A70F3" w14:textId="77777777" w:rsidR="009821F2" w:rsidRDefault="009821F2" w:rsidP="009821F2">
            <w:pPr>
              <w:pStyle w:val="Dates"/>
            </w:pPr>
            <w:r w:rsidRPr="001F3990">
              <w:t>31</w:t>
            </w:r>
          </w:p>
        </w:tc>
        <w:tc>
          <w:tcPr>
            <w:tcW w:w="70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BF445" w14:textId="77777777" w:rsidR="009821F2" w:rsidRDefault="009821F2" w:rsidP="009821F2">
            <w:pPr>
              <w:pStyle w:val="Dates"/>
            </w:pPr>
          </w:p>
        </w:tc>
        <w:tc>
          <w:tcPr>
            <w:tcW w:w="7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36B450" w14:textId="77777777" w:rsidR="009821F2" w:rsidRDefault="009821F2" w:rsidP="009821F2">
            <w:pPr>
              <w:pStyle w:val="Dates"/>
            </w:pP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03236" w14:textId="77777777" w:rsidR="009821F2" w:rsidRDefault="009821F2" w:rsidP="009821F2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831098" w14:textId="77777777" w:rsidR="009821F2" w:rsidRDefault="009821F2" w:rsidP="009821F2">
            <w:pPr>
              <w:pStyle w:val="Dates"/>
            </w:pPr>
          </w:p>
        </w:tc>
      </w:tr>
      <w:tr w:rsidR="009821F2" w14:paraId="1BB863DF" w14:textId="77777777" w:rsidTr="009821F2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38297" w14:textId="0547F51F" w:rsidR="009821F2" w:rsidRDefault="009821F2" w:rsidP="009821F2">
            <w:r w:rsidRPr="00006CDE">
              <w:rPr>
                <w:color w:val="FF0000"/>
                <w:sz w:val="32"/>
                <w:szCs w:val="32"/>
              </w:rPr>
              <w:t xml:space="preserve">Szent </w:t>
            </w:r>
            <w:proofErr w:type="spellStart"/>
            <w:r w:rsidRPr="00006CDE">
              <w:rPr>
                <w:color w:val="FF0000"/>
                <w:sz w:val="32"/>
                <w:szCs w:val="32"/>
              </w:rPr>
              <w:t>Család</w:t>
            </w:r>
            <w:proofErr w:type="spellEnd"/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65BF7C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6FCFB8" w14:textId="77777777" w:rsidR="009821F2" w:rsidRDefault="009821F2" w:rsidP="009821F2"/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8066E3" w14:textId="77777777" w:rsidR="009821F2" w:rsidRDefault="009821F2" w:rsidP="009821F2"/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F7F047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99728" w14:textId="77777777" w:rsidR="009821F2" w:rsidRDefault="009821F2" w:rsidP="009821F2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B89852" w14:textId="77777777" w:rsidR="009821F2" w:rsidRDefault="009821F2" w:rsidP="009821F2"/>
        </w:tc>
      </w:tr>
      <w:tr w:rsidR="009821F2" w14:paraId="3C2FFA97" w14:textId="77777777" w:rsidTr="009821F2">
        <w:tblPrEx>
          <w:tblLook w:val="04A0" w:firstRow="1" w:lastRow="0" w:firstColumn="1" w:lastColumn="0" w:noHBand="0" w:noVBand="1"/>
        </w:tblPrEx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DC32F0" w14:textId="77777777" w:rsidR="009821F2" w:rsidRDefault="009821F2" w:rsidP="009821F2">
            <w:pPr>
              <w:pStyle w:val="Dates"/>
            </w:pP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9ADB42" w14:textId="77777777" w:rsidR="009821F2" w:rsidRDefault="009821F2" w:rsidP="009821F2">
            <w:pPr>
              <w:pStyle w:val="Dates"/>
            </w:pP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DA440C" w14:textId="77777777" w:rsidR="009821F2" w:rsidRDefault="009821F2" w:rsidP="009821F2">
            <w:pPr>
              <w:pStyle w:val="Dates"/>
            </w:pPr>
          </w:p>
        </w:tc>
        <w:tc>
          <w:tcPr>
            <w:tcW w:w="70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716EBB" w14:textId="77777777" w:rsidR="009821F2" w:rsidRDefault="009821F2" w:rsidP="009821F2">
            <w:pPr>
              <w:pStyle w:val="Dates"/>
            </w:pPr>
          </w:p>
        </w:tc>
        <w:tc>
          <w:tcPr>
            <w:tcW w:w="7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1C4C4" w14:textId="77777777" w:rsidR="009821F2" w:rsidRDefault="009821F2" w:rsidP="009821F2">
            <w:pPr>
              <w:pStyle w:val="Dates"/>
            </w:pP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65BF5" w14:textId="77777777" w:rsidR="009821F2" w:rsidRDefault="009821F2" w:rsidP="009821F2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92AE27" w14:textId="77777777" w:rsidR="009821F2" w:rsidRDefault="009821F2" w:rsidP="009821F2">
            <w:pPr>
              <w:pStyle w:val="Dates"/>
            </w:pPr>
          </w:p>
        </w:tc>
      </w:tr>
      <w:tr w:rsidR="009821F2" w14:paraId="37EA4BBF" w14:textId="77777777" w:rsidTr="009821F2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AD4654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FC553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205EC" w14:textId="77777777" w:rsidR="009821F2" w:rsidRDefault="009821F2" w:rsidP="009821F2"/>
        </w:tc>
        <w:tc>
          <w:tcPr>
            <w:tcW w:w="70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A29D8" w14:textId="77777777" w:rsidR="009821F2" w:rsidRDefault="009821F2" w:rsidP="009821F2"/>
        </w:tc>
        <w:tc>
          <w:tcPr>
            <w:tcW w:w="7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407BB" w14:textId="77777777" w:rsidR="009821F2" w:rsidRDefault="009821F2" w:rsidP="009821F2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29569E" w14:textId="77777777" w:rsidR="009821F2" w:rsidRDefault="009821F2" w:rsidP="009821F2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ECC265" w14:textId="77777777" w:rsidR="009821F2" w:rsidRDefault="009821F2" w:rsidP="009821F2"/>
        </w:tc>
      </w:tr>
    </w:tbl>
    <w:p w14:paraId="3268BAED" w14:textId="77777777" w:rsidR="00D435C2" w:rsidRDefault="00D435C2"/>
    <w:sectPr w:rsidR="00D435C2" w:rsidSect="00F7103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AD04" w14:textId="77777777" w:rsidR="00F71037" w:rsidRDefault="00F71037">
      <w:pPr>
        <w:spacing w:before="0" w:after="0"/>
      </w:pPr>
      <w:r>
        <w:separator/>
      </w:r>
    </w:p>
  </w:endnote>
  <w:endnote w:type="continuationSeparator" w:id="0">
    <w:p w14:paraId="52378495" w14:textId="77777777" w:rsidR="00F71037" w:rsidRDefault="00F71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329D" w14:textId="77777777" w:rsidR="00F71037" w:rsidRDefault="00F71037">
      <w:pPr>
        <w:spacing w:before="0" w:after="0"/>
      </w:pPr>
      <w:r>
        <w:separator/>
      </w:r>
    </w:p>
  </w:footnote>
  <w:footnote w:type="continuationSeparator" w:id="0">
    <w:p w14:paraId="1A461B3D" w14:textId="77777777" w:rsidR="00F71037" w:rsidRDefault="00F710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B33D1C"/>
    <w:rsid w:val="00004D5D"/>
    <w:rsid w:val="00006CDE"/>
    <w:rsid w:val="00015016"/>
    <w:rsid w:val="00020C49"/>
    <w:rsid w:val="0005195E"/>
    <w:rsid w:val="00056814"/>
    <w:rsid w:val="0006779F"/>
    <w:rsid w:val="000703C9"/>
    <w:rsid w:val="00080EF7"/>
    <w:rsid w:val="000A20FE"/>
    <w:rsid w:val="000F006B"/>
    <w:rsid w:val="00100BAF"/>
    <w:rsid w:val="00101D0D"/>
    <w:rsid w:val="0011772B"/>
    <w:rsid w:val="00145E24"/>
    <w:rsid w:val="00156536"/>
    <w:rsid w:val="001671A8"/>
    <w:rsid w:val="0019694E"/>
    <w:rsid w:val="001A3A8D"/>
    <w:rsid w:val="001C5DC3"/>
    <w:rsid w:val="0026212F"/>
    <w:rsid w:val="0027720C"/>
    <w:rsid w:val="00277632"/>
    <w:rsid w:val="002E0824"/>
    <w:rsid w:val="002E78F8"/>
    <w:rsid w:val="002F6E35"/>
    <w:rsid w:val="00384447"/>
    <w:rsid w:val="003A63E1"/>
    <w:rsid w:val="003A7FDB"/>
    <w:rsid w:val="003B47BC"/>
    <w:rsid w:val="003C0968"/>
    <w:rsid w:val="003D1445"/>
    <w:rsid w:val="003D7DDA"/>
    <w:rsid w:val="003E1A51"/>
    <w:rsid w:val="003F1620"/>
    <w:rsid w:val="00400F75"/>
    <w:rsid w:val="00405C47"/>
    <w:rsid w:val="00406C2A"/>
    <w:rsid w:val="00454FED"/>
    <w:rsid w:val="00461284"/>
    <w:rsid w:val="004C5B17"/>
    <w:rsid w:val="005069BC"/>
    <w:rsid w:val="00512BF3"/>
    <w:rsid w:val="005244BD"/>
    <w:rsid w:val="005562FE"/>
    <w:rsid w:val="00557989"/>
    <w:rsid w:val="00572E54"/>
    <w:rsid w:val="005D393D"/>
    <w:rsid w:val="0060457D"/>
    <w:rsid w:val="006402A7"/>
    <w:rsid w:val="00644D7C"/>
    <w:rsid w:val="00651A96"/>
    <w:rsid w:val="006D1D22"/>
    <w:rsid w:val="0072203C"/>
    <w:rsid w:val="007564A4"/>
    <w:rsid w:val="007777B1"/>
    <w:rsid w:val="007A49F2"/>
    <w:rsid w:val="007F23B1"/>
    <w:rsid w:val="00800901"/>
    <w:rsid w:val="00853250"/>
    <w:rsid w:val="00874C9A"/>
    <w:rsid w:val="008762D3"/>
    <w:rsid w:val="008A5EC9"/>
    <w:rsid w:val="008B0045"/>
    <w:rsid w:val="009035F5"/>
    <w:rsid w:val="0092231B"/>
    <w:rsid w:val="00944085"/>
    <w:rsid w:val="00946A27"/>
    <w:rsid w:val="00951EA2"/>
    <w:rsid w:val="00953A96"/>
    <w:rsid w:val="009821F2"/>
    <w:rsid w:val="009A0FFF"/>
    <w:rsid w:val="009B3B84"/>
    <w:rsid w:val="009C0837"/>
    <w:rsid w:val="00A4654E"/>
    <w:rsid w:val="00A73BBF"/>
    <w:rsid w:val="00AA245C"/>
    <w:rsid w:val="00AB29FA"/>
    <w:rsid w:val="00AD19D0"/>
    <w:rsid w:val="00AE3B9E"/>
    <w:rsid w:val="00B11EEB"/>
    <w:rsid w:val="00B33D1C"/>
    <w:rsid w:val="00B70858"/>
    <w:rsid w:val="00B75B25"/>
    <w:rsid w:val="00B8151A"/>
    <w:rsid w:val="00B97BB2"/>
    <w:rsid w:val="00BA5E4C"/>
    <w:rsid w:val="00BF4378"/>
    <w:rsid w:val="00BF6287"/>
    <w:rsid w:val="00C0276E"/>
    <w:rsid w:val="00C11D39"/>
    <w:rsid w:val="00C154CC"/>
    <w:rsid w:val="00C43AB8"/>
    <w:rsid w:val="00C5332A"/>
    <w:rsid w:val="00C6500A"/>
    <w:rsid w:val="00C71D73"/>
    <w:rsid w:val="00C7735D"/>
    <w:rsid w:val="00CB1C1C"/>
    <w:rsid w:val="00CC02EC"/>
    <w:rsid w:val="00CC5A69"/>
    <w:rsid w:val="00CD2E34"/>
    <w:rsid w:val="00D17693"/>
    <w:rsid w:val="00D435C2"/>
    <w:rsid w:val="00D652CF"/>
    <w:rsid w:val="00D7230E"/>
    <w:rsid w:val="00DA1864"/>
    <w:rsid w:val="00DA53A1"/>
    <w:rsid w:val="00DA6098"/>
    <w:rsid w:val="00DE0879"/>
    <w:rsid w:val="00DE6C1E"/>
    <w:rsid w:val="00DF051F"/>
    <w:rsid w:val="00DF32DE"/>
    <w:rsid w:val="00E02644"/>
    <w:rsid w:val="00E13B83"/>
    <w:rsid w:val="00E16D29"/>
    <w:rsid w:val="00E52EAF"/>
    <w:rsid w:val="00E54E11"/>
    <w:rsid w:val="00E62C1E"/>
    <w:rsid w:val="00E85D16"/>
    <w:rsid w:val="00E91194"/>
    <w:rsid w:val="00EA1691"/>
    <w:rsid w:val="00EA1816"/>
    <w:rsid w:val="00EA77AE"/>
    <w:rsid w:val="00EB320B"/>
    <w:rsid w:val="00ED397F"/>
    <w:rsid w:val="00EE169A"/>
    <w:rsid w:val="00EF3B83"/>
    <w:rsid w:val="00F2367A"/>
    <w:rsid w:val="00F27DA0"/>
    <w:rsid w:val="00F27F58"/>
    <w:rsid w:val="00F53B56"/>
    <w:rsid w:val="00F71037"/>
    <w:rsid w:val="00F710A7"/>
    <w:rsid w:val="00F866F0"/>
    <w:rsid w:val="00FA21CA"/>
    <w:rsid w:val="00FA39FF"/>
    <w:rsid w:val="00FF0AD7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20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do\AppData\Local\Microsoft\Office\16.0\DTS\en-GB%7bE292EA8E-BA14-4F52-BD9D-CF24E33B640B%7d\%7bE0C6D11A-E2DC-4182-910A-FB9937F575FF%7dtf16382936_win32.dotx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{E0C6D11A-E2DC-4182-910A-FB9937F575FF}tf16382936_win32</Template>
  <TotalTime>0</TotalTime>
  <Pages>12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2024-01-29T11:30:00Z</dcterms:created>
  <dcterms:modified xsi:type="dcterms:W3CDTF">2024-02-15T16:49:00Z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